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69"/>
        <w:gridCol w:w="2415"/>
        <w:gridCol w:w="2378"/>
        <w:gridCol w:w="2486"/>
        <w:gridCol w:w="2483"/>
        <w:gridCol w:w="2378"/>
      </w:tblGrid>
      <w:tr w:rsidR="0023583A" w:rsidRPr="00E70030" w:rsidTr="0064787D">
        <w:trPr>
          <w:trHeight w:val="964"/>
          <w:jc w:val="center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3583A" w:rsidRPr="00E70030" w:rsidRDefault="0023583A" w:rsidP="00E25071">
            <w:pPr>
              <w:rPr>
                <w:rFonts w:ascii="Comic Sans MS" w:hAnsi="Comic Sans MS"/>
                <w:b/>
              </w:rPr>
            </w:pPr>
            <w:r w:rsidRPr="00684214">
              <w:rPr>
                <w:rFonts w:ascii="Comic Sans MS" w:hAnsi="Comic Sans MS"/>
                <w:b/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" o:spid="_x0000_i1025" type="#_x0000_t75" style="width:87.75pt;height:50.2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">
                  <v:imagedata r:id="rId5" o:title=""/>
                  <o:lock v:ext="edit" aspectratio="f"/>
                </v:shape>
              </w:pict>
            </w:r>
            <w:r w:rsidRPr="00E70030">
              <w:rPr>
                <w:rFonts w:ascii="Comic Sans MS" w:hAnsi="Comic Sans MS"/>
                <w:b/>
                <w:noProof/>
                <w:lang w:eastAsia="hu-HU"/>
              </w:rPr>
              <w:t xml:space="preserve">         </w:t>
            </w:r>
            <w:r>
              <w:rPr>
                <w:rFonts w:ascii="Comic Sans MS" w:hAnsi="Comic Sans MS"/>
                <w:b/>
                <w:noProof/>
                <w:lang w:eastAsia="hu-HU"/>
              </w:rPr>
              <w:t xml:space="preserve">             </w:t>
            </w:r>
            <w:r w:rsidRPr="00E70030">
              <w:rPr>
                <w:rFonts w:ascii="Comic Sans MS" w:hAnsi="Comic Sans MS"/>
                <w:b/>
                <w:noProof/>
                <w:lang w:eastAsia="hu-HU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2014.január 27-31</w:t>
            </w:r>
            <w:r w:rsidRPr="00E70030">
              <w:rPr>
                <w:rFonts w:ascii="Comic Sans MS" w:hAnsi="Comic Sans MS"/>
                <w:b/>
                <w:noProof/>
                <w:sz w:val="28"/>
                <w:szCs w:val="28"/>
                <w:lang w:eastAsia="hu-HU"/>
              </w:rPr>
              <w:t>-ig  ÉTLAPTERVEZET</w:t>
            </w:r>
          </w:p>
        </w:tc>
      </w:tr>
      <w:tr w:rsidR="0023583A" w:rsidRPr="00E70030" w:rsidTr="0064787D">
        <w:trPr>
          <w:trHeight w:val="582"/>
          <w:jc w:val="center"/>
        </w:trPr>
        <w:tc>
          <w:tcPr>
            <w:tcW w:w="507" w:type="pc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583A" w:rsidRPr="00E70030" w:rsidRDefault="0023583A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Napok</w:t>
            </w:r>
          </w:p>
        </w:tc>
        <w:tc>
          <w:tcPr>
            <w:tcW w:w="89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583A" w:rsidRPr="00E70030" w:rsidRDefault="0023583A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27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hétfő</w:t>
            </w:r>
          </w:p>
        </w:tc>
        <w:tc>
          <w:tcPr>
            <w:tcW w:w="880" w:type="pct"/>
            <w:tcBorders>
              <w:top w:val="single" w:sz="18" w:space="0" w:color="auto"/>
            </w:tcBorders>
            <w:vAlign w:val="center"/>
          </w:tcPr>
          <w:p w:rsidR="0023583A" w:rsidRPr="00E70030" w:rsidRDefault="0023583A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28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kedd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vAlign w:val="center"/>
          </w:tcPr>
          <w:p w:rsidR="0023583A" w:rsidRPr="00E70030" w:rsidRDefault="0023583A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29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szerda</w:t>
            </w:r>
          </w:p>
        </w:tc>
        <w:tc>
          <w:tcPr>
            <w:tcW w:w="919" w:type="pct"/>
            <w:tcBorders>
              <w:top w:val="single" w:sz="18" w:space="0" w:color="auto"/>
            </w:tcBorders>
            <w:vAlign w:val="center"/>
          </w:tcPr>
          <w:p w:rsidR="0023583A" w:rsidRPr="00E70030" w:rsidRDefault="0023583A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30</w:t>
            </w:r>
            <w:r w:rsidRPr="00E70030">
              <w:rPr>
                <w:rFonts w:ascii="Comic Sans MS" w:hAnsi="Comic Sans MS"/>
                <w:b/>
                <w:sz w:val="28"/>
                <w:szCs w:val="28"/>
              </w:rPr>
              <w:t>. csütörtök</w:t>
            </w:r>
          </w:p>
        </w:tc>
        <w:tc>
          <w:tcPr>
            <w:tcW w:w="880" w:type="pct"/>
            <w:tcBorders>
              <w:top w:val="single" w:sz="18" w:space="0" w:color="auto"/>
              <w:right w:val="thinThickSmallGap" w:sz="24" w:space="0" w:color="auto"/>
            </w:tcBorders>
            <w:vAlign w:val="center"/>
          </w:tcPr>
          <w:p w:rsidR="0023583A" w:rsidRPr="00E70030" w:rsidRDefault="0023583A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31. péntek</w:t>
            </w:r>
          </w:p>
        </w:tc>
      </w:tr>
      <w:tr w:rsidR="0023583A" w:rsidRPr="00E70030" w:rsidTr="0064787D">
        <w:trPr>
          <w:trHeight w:hRule="exact" w:val="2268"/>
          <w:jc w:val="center"/>
        </w:trPr>
        <w:tc>
          <w:tcPr>
            <w:tcW w:w="507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583A" w:rsidRPr="00E70030" w:rsidRDefault="0023583A" w:rsidP="005150DC">
            <w:pPr>
              <w:spacing w:after="0" w:line="240" w:lineRule="auto"/>
              <w:ind w:right="-219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Tízórai</w:t>
            </w:r>
          </w:p>
        </w:tc>
        <w:tc>
          <w:tcPr>
            <w:tcW w:w="894" w:type="pct"/>
            <w:tcBorders>
              <w:left w:val="single" w:sz="18" w:space="0" w:color="auto"/>
            </w:tcBorders>
            <w:vAlign w:val="center"/>
          </w:tcPr>
          <w:p w:rsidR="0023583A" w:rsidRDefault="0023583A" w:rsidP="00756D8A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Isk.tej</w:t>
            </w:r>
          </w:p>
          <w:p w:rsidR="0023583A" w:rsidRPr="008B04FC" w:rsidRDefault="0023583A" w:rsidP="00756D8A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Pulyka</w:t>
            </w:r>
            <w:r w:rsidRPr="008B04FC">
              <w:rPr>
                <w:rFonts w:ascii="Comic Sans MS" w:hAnsi="Comic Sans MS" w:cs="Arial"/>
                <w:sz w:val="24"/>
                <w:szCs w:val="24"/>
              </w:rPr>
              <w:t>sonka</w:t>
            </w:r>
          </w:p>
          <w:p w:rsidR="0023583A" w:rsidRPr="008B04FC" w:rsidRDefault="0023583A" w:rsidP="00756D8A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Margarin, zsemle</w:t>
            </w:r>
          </w:p>
          <w:p w:rsidR="0023583A" w:rsidRPr="008B04FC" w:rsidRDefault="0023583A" w:rsidP="00756D8A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jégretek</w:t>
            </w:r>
          </w:p>
        </w:tc>
        <w:tc>
          <w:tcPr>
            <w:tcW w:w="880" w:type="pct"/>
            <w:vAlign w:val="center"/>
          </w:tcPr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Csokistej</w:t>
            </w:r>
          </w:p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Házi sütésű kókuszos csiga</w:t>
            </w:r>
          </w:p>
        </w:tc>
        <w:tc>
          <w:tcPr>
            <w:tcW w:w="920" w:type="pct"/>
            <w:vAlign w:val="center"/>
          </w:tcPr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Gyümölcstea</w:t>
            </w:r>
          </w:p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Kockasajt</w:t>
            </w:r>
          </w:p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Fonott kalács</w:t>
            </w:r>
          </w:p>
        </w:tc>
        <w:tc>
          <w:tcPr>
            <w:tcW w:w="919" w:type="pct"/>
            <w:vAlign w:val="center"/>
          </w:tcPr>
          <w:p w:rsidR="0023583A" w:rsidRDefault="0023583A" w:rsidP="00756D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23583A" w:rsidRDefault="0023583A" w:rsidP="00756D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Kakaó</w:t>
            </w:r>
          </w:p>
          <w:p w:rsidR="0023583A" w:rsidRDefault="0023583A" w:rsidP="00756D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Foszlós kalács</w:t>
            </w:r>
          </w:p>
          <w:p w:rsidR="0023583A" w:rsidRPr="008727A7" w:rsidRDefault="0023583A" w:rsidP="00756D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0" w:type="pct"/>
            <w:tcBorders>
              <w:right w:val="thinThickSmallGap" w:sz="24" w:space="0" w:color="auto"/>
            </w:tcBorders>
            <w:vAlign w:val="center"/>
          </w:tcPr>
          <w:p w:rsidR="0023583A" w:rsidRDefault="0023583A" w:rsidP="00756D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Isk.tej</w:t>
            </w:r>
          </w:p>
          <w:p w:rsidR="0023583A" w:rsidRPr="008727A7" w:rsidRDefault="0023583A" w:rsidP="00756D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Mazsolás kuglóf</w:t>
            </w:r>
          </w:p>
        </w:tc>
      </w:tr>
      <w:tr w:rsidR="0023583A" w:rsidRPr="00E70030" w:rsidTr="0064787D">
        <w:trPr>
          <w:trHeight w:hRule="exact" w:val="3119"/>
          <w:jc w:val="center"/>
        </w:trPr>
        <w:tc>
          <w:tcPr>
            <w:tcW w:w="507" w:type="pct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23583A" w:rsidRPr="00E70030" w:rsidRDefault="0023583A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0030">
              <w:rPr>
                <w:rFonts w:ascii="Comic Sans MS" w:hAnsi="Comic Sans MS"/>
                <w:b/>
                <w:sz w:val="28"/>
                <w:szCs w:val="28"/>
              </w:rPr>
              <w:t>Ebéd</w:t>
            </w:r>
          </w:p>
        </w:tc>
        <w:tc>
          <w:tcPr>
            <w:tcW w:w="894" w:type="pct"/>
            <w:tcBorders>
              <w:left w:val="single" w:sz="18" w:space="0" w:color="auto"/>
            </w:tcBorders>
            <w:vAlign w:val="center"/>
          </w:tcPr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Legényfogó</w:t>
            </w:r>
          </w:p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Leves</w:t>
            </w:r>
          </w:p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Gránátos kocka</w:t>
            </w:r>
          </w:p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Csemege uborka</w:t>
            </w:r>
          </w:p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Libaleves  csigatésztával</w:t>
            </w:r>
          </w:p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Paradicsomos húsgombóc</w:t>
            </w:r>
          </w:p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½ adag burgonya, tejföl</w:t>
            </w:r>
          </w:p>
        </w:tc>
        <w:tc>
          <w:tcPr>
            <w:tcW w:w="920" w:type="pct"/>
            <w:vAlign w:val="center"/>
          </w:tcPr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Grízgaluskaleves</w:t>
            </w:r>
          </w:p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Csilis bab</w:t>
            </w:r>
          </w:p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Félbarna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kenyér</w:t>
            </w:r>
          </w:p>
        </w:tc>
        <w:tc>
          <w:tcPr>
            <w:tcW w:w="919" w:type="pct"/>
            <w:vAlign w:val="center"/>
          </w:tcPr>
          <w:p w:rsidR="0023583A" w:rsidRDefault="0023583A" w:rsidP="00756D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23583A" w:rsidRDefault="0023583A" w:rsidP="00756D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Marha csontleves cérnametélttel</w:t>
            </w:r>
          </w:p>
          <w:p w:rsidR="0023583A" w:rsidRDefault="0023583A" w:rsidP="00756D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Burgonyafőzelék</w:t>
            </w:r>
          </w:p>
          <w:p w:rsidR="0023583A" w:rsidRDefault="0023583A" w:rsidP="00756D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Natúr Sertésszelet</w:t>
            </w:r>
          </w:p>
          <w:p w:rsidR="0023583A" w:rsidRDefault="0023583A" w:rsidP="00756D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Túrórudi</w:t>
            </w:r>
          </w:p>
          <w:p w:rsidR="0023583A" w:rsidRPr="008727A7" w:rsidRDefault="0023583A" w:rsidP="00756D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0" w:type="pct"/>
            <w:tcBorders>
              <w:right w:val="thinThickSmallGap" w:sz="24" w:space="0" w:color="auto"/>
            </w:tcBorders>
            <w:vAlign w:val="center"/>
          </w:tcPr>
          <w:p w:rsidR="0023583A" w:rsidRDefault="0023583A" w:rsidP="00756D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Tavaszi gombaleves</w:t>
            </w:r>
          </w:p>
          <w:p w:rsidR="0023583A" w:rsidRDefault="0023583A" w:rsidP="00756D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Temesvári pulykatokány</w:t>
            </w:r>
          </w:p>
          <w:p w:rsidR="0023583A" w:rsidRPr="008727A7" w:rsidRDefault="0023583A" w:rsidP="00756D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Petrezselymes rizs</w:t>
            </w:r>
          </w:p>
        </w:tc>
      </w:tr>
      <w:tr w:rsidR="0023583A" w:rsidRPr="00E70030" w:rsidTr="0064787D">
        <w:trPr>
          <w:trHeight w:hRule="exact" w:val="2665"/>
          <w:jc w:val="center"/>
        </w:trPr>
        <w:tc>
          <w:tcPr>
            <w:tcW w:w="507" w:type="pct"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3583A" w:rsidRPr="00E70030" w:rsidRDefault="0023583A" w:rsidP="00553B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Uzsonna</w:t>
            </w:r>
          </w:p>
        </w:tc>
        <w:tc>
          <w:tcPr>
            <w:tcW w:w="894" w:type="pct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Gyümölcsíz</w:t>
            </w:r>
          </w:p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sörkifli</w:t>
            </w:r>
          </w:p>
        </w:tc>
        <w:tc>
          <w:tcPr>
            <w:tcW w:w="880" w:type="pct"/>
            <w:tcBorders>
              <w:bottom w:val="thinThickSmallGap" w:sz="24" w:space="0" w:color="auto"/>
            </w:tcBorders>
            <w:vAlign w:val="center"/>
          </w:tcPr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Félbarna kenyér</w:t>
            </w:r>
          </w:p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Ráma, sertéspárizsi</w:t>
            </w:r>
          </w:p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Sárgarépa</w:t>
            </w:r>
          </w:p>
        </w:tc>
        <w:tc>
          <w:tcPr>
            <w:tcW w:w="920" w:type="pct"/>
            <w:tcBorders>
              <w:bottom w:val="thinThickSmallGap" w:sz="24" w:space="0" w:color="auto"/>
            </w:tcBorders>
            <w:vAlign w:val="center"/>
          </w:tcPr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Zsemle</w:t>
            </w:r>
          </w:p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Ráma, szalámi</w:t>
            </w:r>
          </w:p>
          <w:p w:rsidR="0023583A" w:rsidRPr="008B04FC" w:rsidRDefault="0023583A" w:rsidP="00756D8A">
            <w:pPr>
              <w:spacing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04FC">
              <w:rPr>
                <w:rFonts w:ascii="Comic Sans MS" w:hAnsi="Comic Sans MS" w:cs="Arial"/>
                <w:sz w:val="24"/>
                <w:szCs w:val="24"/>
              </w:rPr>
              <w:t>ivólé</w:t>
            </w:r>
          </w:p>
        </w:tc>
        <w:tc>
          <w:tcPr>
            <w:tcW w:w="919" w:type="pct"/>
            <w:tcBorders>
              <w:bottom w:val="thinThickSmallGap" w:sz="24" w:space="0" w:color="auto"/>
            </w:tcBorders>
            <w:vAlign w:val="center"/>
          </w:tcPr>
          <w:p w:rsidR="0023583A" w:rsidRDefault="0023583A" w:rsidP="00756D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Baromfi pástétom</w:t>
            </w:r>
          </w:p>
          <w:p w:rsidR="0023583A" w:rsidRDefault="0023583A" w:rsidP="00756D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Korpáskifli,</w:t>
            </w:r>
          </w:p>
          <w:p w:rsidR="0023583A" w:rsidRPr="008727A7" w:rsidRDefault="0023583A" w:rsidP="00756D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limonádé</w:t>
            </w:r>
          </w:p>
        </w:tc>
        <w:tc>
          <w:tcPr>
            <w:tcW w:w="880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583A" w:rsidRDefault="0023583A" w:rsidP="0064787D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23583A" w:rsidRDefault="0023583A" w:rsidP="0064787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Csirkemell sonka</w:t>
            </w:r>
          </w:p>
          <w:p w:rsidR="0023583A" w:rsidRDefault="0023583A" w:rsidP="00756D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Delma, félbarna kenyér</w:t>
            </w:r>
          </w:p>
          <w:p w:rsidR="0023583A" w:rsidRDefault="0023583A" w:rsidP="00756D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Pritamin paprika</w:t>
            </w:r>
          </w:p>
          <w:p w:rsidR="0023583A" w:rsidRPr="008727A7" w:rsidRDefault="0023583A" w:rsidP="00756D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23583A" w:rsidRPr="00E70030" w:rsidRDefault="0023583A" w:rsidP="00DB747E">
      <w:pPr>
        <w:spacing w:after="0" w:line="240" w:lineRule="auto"/>
        <w:outlineLvl w:val="0"/>
        <w:rPr>
          <w:rFonts w:ascii="Comic Sans MS" w:hAnsi="Comic Sans MS"/>
          <w:sz w:val="28"/>
          <w:szCs w:val="28"/>
        </w:rPr>
      </w:pPr>
      <w:r w:rsidRPr="00E70030">
        <w:rPr>
          <w:rFonts w:ascii="Comic Sans MS" w:hAnsi="Comic Sans MS"/>
          <w:sz w:val="28"/>
          <w:szCs w:val="28"/>
        </w:rPr>
        <w:t>Az étlapváltoztatás jogát fenntartjuk!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Tóth Tamásné </w:t>
      </w:r>
    </w:p>
    <w:p w:rsidR="0023583A" w:rsidRPr="003544E2" w:rsidRDefault="0023583A" w:rsidP="003544E2">
      <w:pPr>
        <w:tabs>
          <w:tab w:val="center" w:pos="1232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70030">
        <w:tab/>
      </w:r>
      <w:r w:rsidRPr="003544E2">
        <w:rPr>
          <w:rFonts w:ascii="Comic Sans MS" w:hAnsi="Comic Sans MS"/>
          <w:sz w:val="24"/>
          <w:szCs w:val="24"/>
        </w:rPr>
        <w:t>élelmezésvezető</w:t>
      </w:r>
    </w:p>
    <w:sectPr w:rsidR="0023583A" w:rsidRPr="003544E2" w:rsidSect="00CD7A34">
      <w:pgSz w:w="16838" w:h="11906" w:orient="landscape"/>
      <w:pgMar w:top="360" w:right="1417" w:bottom="4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225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589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D05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4E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ECF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422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46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A5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C6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362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408"/>
    <w:rsid w:val="000021C7"/>
    <w:rsid w:val="00004985"/>
    <w:rsid w:val="00014EA3"/>
    <w:rsid w:val="00031A11"/>
    <w:rsid w:val="00031A2F"/>
    <w:rsid w:val="00034DAE"/>
    <w:rsid w:val="00042A40"/>
    <w:rsid w:val="00043FCE"/>
    <w:rsid w:val="00050EFA"/>
    <w:rsid w:val="00057D03"/>
    <w:rsid w:val="00065CC5"/>
    <w:rsid w:val="00072A43"/>
    <w:rsid w:val="00074454"/>
    <w:rsid w:val="00075ED3"/>
    <w:rsid w:val="00076EAE"/>
    <w:rsid w:val="00082F3E"/>
    <w:rsid w:val="00084F95"/>
    <w:rsid w:val="00090F28"/>
    <w:rsid w:val="000942C1"/>
    <w:rsid w:val="000A78BA"/>
    <w:rsid w:val="000B0EAD"/>
    <w:rsid w:val="000B37CB"/>
    <w:rsid w:val="000B4A23"/>
    <w:rsid w:val="000C0AD4"/>
    <w:rsid w:val="000D2C2C"/>
    <w:rsid w:val="000D448B"/>
    <w:rsid w:val="000D7A88"/>
    <w:rsid w:val="000E68BC"/>
    <w:rsid w:val="000E76CA"/>
    <w:rsid w:val="000F3E82"/>
    <w:rsid w:val="000F68C8"/>
    <w:rsid w:val="000F6C1C"/>
    <w:rsid w:val="00102F7D"/>
    <w:rsid w:val="00111AFF"/>
    <w:rsid w:val="001214C8"/>
    <w:rsid w:val="001217FB"/>
    <w:rsid w:val="00132D2A"/>
    <w:rsid w:val="00137CE9"/>
    <w:rsid w:val="00141906"/>
    <w:rsid w:val="00141D3C"/>
    <w:rsid w:val="0014589A"/>
    <w:rsid w:val="00147EC4"/>
    <w:rsid w:val="001578C7"/>
    <w:rsid w:val="001678C2"/>
    <w:rsid w:val="0017099D"/>
    <w:rsid w:val="00171B29"/>
    <w:rsid w:val="0017392A"/>
    <w:rsid w:val="00174FDC"/>
    <w:rsid w:val="00176903"/>
    <w:rsid w:val="001819FB"/>
    <w:rsid w:val="00184B02"/>
    <w:rsid w:val="00185B46"/>
    <w:rsid w:val="00195BE1"/>
    <w:rsid w:val="00196DAD"/>
    <w:rsid w:val="00197CF8"/>
    <w:rsid w:val="001A3C33"/>
    <w:rsid w:val="001A573D"/>
    <w:rsid w:val="001B7CD0"/>
    <w:rsid w:val="001C317B"/>
    <w:rsid w:val="001C4AB8"/>
    <w:rsid w:val="001C7635"/>
    <w:rsid w:val="001E3362"/>
    <w:rsid w:val="001E555A"/>
    <w:rsid w:val="001E614D"/>
    <w:rsid w:val="001F024B"/>
    <w:rsid w:val="001F5955"/>
    <w:rsid w:val="001F6249"/>
    <w:rsid w:val="001F6283"/>
    <w:rsid w:val="00203EA6"/>
    <w:rsid w:val="00205884"/>
    <w:rsid w:val="002140D2"/>
    <w:rsid w:val="00217AFF"/>
    <w:rsid w:val="002213B6"/>
    <w:rsid w:val="00224144"/>
    <w:rsid w:val="002327A5"/>
    <w:rsid w:val="00235585"/>
    <w:rsid w:val="0023583A"/>
    <w:rsid w:val="002363D7"/>
    <w:rsid w:val="00243F90"/>
    <w:rsid w:val="00244760"/>
    <w:rsid w:val="00250CCD"/>
    <w:rsid w:val="0025254E"/>
    <w:rsid w:val="002575F2"/>
    <w:rsid w:val="00266465"/>
    <w:rsid w:val="002669F6"/>
    <w:rsid w:val="0027102B"/>
    <w:rsid w:val="0027651C"/>
    <w:rsid w:val="00284F6F"/>
    <w:rsid w:val="00287C48"/>
    <w:rsid w:val="002904A9"/>
    <w:rsid w:val="002A00FB"/>
    <w:rsid w:val="002A4D64"/>
    <w:rsid w:val="002B0FEB"/>
    <w:rsid w:val="002B47A3"/>
    <w:rsid w:val="002C0FF5"/>
    <w:rsid w:val="002C4913"/>
    <w:rsid w:val="002C6065"/>
    <w:rsid w:val="002D342E"/>
    <w:rsid w:val="002E0AA5"/>
    <w:rsid w:val="002E286B"/>
    <w:rsid w:val="002E46D0"/>
    <w:rsid w:val="002E5794"/>
    <w:rsid w:val="002E603D"/>
    <w:rsid w:val="002E7971"/>
    <w:rsid w:val="002F3744"/>
    <w:rsid w:val="00301991"/>
    <w:rsid w:val="00301D26"/>
    <w:rsid w:val="00315086"/>
    <w:rsid w:val="00315B80"/>
    <w:rsid w:val="0032087C"/>
    <w:rsid w:val="00320889"/>
    <w:rsid w:val="00321BCC"/>
    <w:rsid w:val="0032312D"/>
    <w:rsid w:val="0033120F"/>
    <w:rsid w:val="0033338F"/>
    <w:rsid w:val="00333A40"/>
    <w:rsid w:val="00345FF1"/>
    <w:rsid w:val="00347EF7"/>
    <w:rsid w:val="00350038"/>
    <w:rsid w:val="00350BE0"/>
    <w:rsid w:val="003544E2"/>
    <w:rsid w:val="00356D0D"/>
    <w:rsid w:val="00361377"/>
    <w:rsid w:val="00364522"/>
    <w:rsid w:val="00370B46"/>
    <w:rsid w:val="003828E8"/>
    <w:rsid w:val="00382A32"/>
    <w:rsid w:val="003905E1"/>
    <w:rsid w:val="0039629D"/>
    <w:rsid w:val="003A22FE"/>
    <w:rsid w:val="003B1B45"/>
    <w:rsid w:val="003B32AE"/>
    <w:rsid w:val="003B713E"/>
    <w:rsid w:val="003C6A2A"/>
    <w:rsid w:val="003C6F56"/>
    <w:rsid w:val="003D79B0"/>
    <w:rsid w:val="003E2080"/>
    <w:rsid w:val="003E7537"/>
    <w:rsid w:val="003F0871"/>
    <w:rsid w:val="003F1750"/>
    <w:rsid w:val="003F5386"/>
    <w:rsid w:val="003F59CA"/>
    <w:rsid w:val="003F7EE4"/>
    <w:rsid w:val="00402BA5"/>
    <w:rsid w:val="00404B94"/>
    <w:rsid w:val="00406181"/>
    <w:rsid w:val="00410ABB"/>
    <w:rsid w:val="00412564"/>
    <w:rsid w:val="00414673"/>
    <w:rsid w:val="00414E72"/>
    <w:rsid w:val="00416E0B"/>
    <w:rsid w:val="00417092"/>
    <w:rsid w:val="0042189E"/>
    <w:rsid w:val="00426F17"/>
    <w:rsid w:val="0043360A"/>
    <w:rsid w:val="00440B1A"/>
    <w:rsid w:val="0044265F"/>
    <w:rsid w:val="00443677"/>
    <w:rsid w:val="00444491"/>
    <w:rsid w:val="0044587A"/>
    <w:rsid w:val="00451212"/>
    <w:rsid w:val="00452237"/>
    <w:rsid w:val="00452CFC"/>
    <w:rsid w:val="00460CB5"/>
    <w:rsid w:val="00463D84"/>
    <w:rsid w:val="00472CB9"/>
    <w:rsid w:val="004742C3"/>
    <w:rsid w:val="00476BC4"/>
    <w:rsid w:val="00484841"/>
    <w:rsid w:val="00486713"/>
    <w:rsid w:val="00490658"/>
    <w:rsid w:val="004907F8"/>
    <w:rsid w:val="00491851"/>
    <w:rsid w:val="00494EBD"/>
    <w:rsid w:val="00496FE3"/>
    <w:rsid w:val="004C0900"/>
    <w:rsid w:val="004C5808"/>
    <w:rsid w:val="004C7601"/>
    <w:rsid w:val="004D131E"/>
    <w:rsid w:val="004D5702"/>
    <w:rsid w:val="004E1FD7"/>
    <w:rsid w:val="004E6785"/>
    <w:rsid w:val="004F347B"/>
    <w:rsid w:val="004F5F4C"/>
    <w:rsid w:val="00501FA4"/>
    <w:rsid w:val="005056B8"/>
    <w:rsid w:val="00506C65"/>
    <w:rsid w:val="005150DC"/>
    <w:rsid w:val="005158D1"/>
    <w:rsid w:val="00515D7F"/>
    <w:rsid w:val="00517ABB"/>
    <w:rsid w:val="0052021C"/>
    <w:rsid w:val="00520332"/>
    <w:rsid w:val="0052714C"/>
    <w:rsid w:val="00527316"/>
    <w:rsid w:val="005465E3"/>
    <w:rsid w:val="0054771C"/>
    <w:rsid w:val="00551588"/>
    <w:rsid w:val="0055267E"/>
    <w:rsid w:val="005538C1"/>
    <w:rsid w:val="00553B52"/>
    <w:rsid w:val="0056519F"/>
    <w:rsid w:val="00573132"/>
    <w:rsid w:val="00574A80"/>
    <w:rsid w:val="005753F8"/>
    <w:rsid w:val="0057703B"/>
    <w:rsid w:val="0057776D"/>
    <w:rsid w:val="0058198F"/>
    <w:rsid w:val="00584131"/>
    <w:rsid w:val="005A3281"/>
    <w:rsid w:val="005A4A16"/>
    <w:rsid w:val="005A5C18"/>
    <w:rsid w:val="005B0AFF"/>
    <w:rsid w:val="005B1867"/>
    <w:rsid w:val="005B52D0"/>
    <w:rsid w:val="005C1F69"/>
    <w:rsid w:val="005D3A59"/>
    <w:rsid w:val="005D55FD"/>
    <w:rsid w:val="005D745D"/>
    <w:rsid w:val="005E1555"/>
    <w:rsid w:val="005F042D"/>
    <w:rsid w:val="0060005E"/>
    <w:rsid w:val="0060015A"/>
    <w:rsid w:val="00602D18"/>
    <w:rsid w:val="00603BD9"/>
    <w:rsid w:val="00611F75"/>
    <w:rsid w:val="00614039"/>
    <w:rsid w:val="00615F95"/>
    <w:rsid w:val="00617ACA"/>
    <w:rsid w:val="006213BD"/>
    <w:rsid w:val="00626C9A"/>
    <w:rsid w:val="00631773"/>
    <w:rsid w:val="00633C38"/>
    <w:rsid w:val="006367B8"/>
    <w:rsid w:val="0064173D"/>
    <w:rsid w:val="00642B27"/>
    <w:rsid w:val="006433C2"/>
    <w:rsid w:val="006441E6"/>
    <w:rsid w:val="00644A79"/>
    <w:rsid w:val="0064787D"/>
    <w:rsid w:val="006519FA"/>
    <w:rsid w:val="00660FE2"/>
    <w:rsid w:val="00670D01"/>
    <w:rsid w:val="00673635"/>
    <w:rsid w:val="00676735"/>
    <w:rsid w:val="00680D20"/>
    <w:rsid w:val="00684214"/>
    <w:rsid w:val="00684453"/>
    <w:rsid w:val="00692445"/>
    <w:rsid w:val="00692A48"/>
    <w:rsid w:val="006961CC"/>
    <w:rsid w:val="00697F66"/>
    <w:rsid w:val="006A1738"/>
    <w:rsid w:val="006B2417"/>
    <w:rsid w:val="006B3476"/>
    <w:rsid w:val="006C6F46"/>
    <w:rsid w:val="006C7266"/>
    <w:rsid w:val="006D1105"/>
    <w:rsid w:val="006D5A1D"/>
    <w:rsid w:val="006D7087"/>
    <w:rsid w:val="006E0F63"/>
    <w:rsid w:val="006E53B3"/>
    <w:rsid w:val="006E6D91"/>
    <w:rsid w:val="006E71EB"/>
    <w:rsid w:val="006F335D"/>
    <w:rsid w:val="0070361F"/>
    <w:rsid w:val="00704A24"/>
    <w:rsid w:val="00705C04"/>
    <w:rsid w:val="00712593"/>
    <w:rsid w:val="00723CAB"/>
    <w:rsid w:val="00723F7A"/>
    <w:rsid w:val="00727BA6"/>
    <w:rsid w:val="00734DCC"/>
    <w:rsid w:val="00742B50"/>
    <w:rsid w:val="0074394F"/>
    <w:rsid w:val="00746ED8"/>
    <w:rsid w:val="00752458"/>
    <w:rsid w:val="007537A7"/>
    <w:rsid w:val="00755319"/>
    <w:rsid w:val="00756D8A"/>
    <w:rsid w:val="007638E3"/>
    <w:rsid w:val="00770D96"/>
    <w:rsid w:val="00775C5A"/>
    <w:rsid w:val="00791AEE"/>
    <w:rsid w:val="0079589C"/>
    <w:rsid w:val="007A1D11"/>
    <w:rsid w:val="007B107E"/>
    <w:rsid w:val="007B614B"/>
    <w:rsid w:val="007B7A0A"/>
    <w:rsid w:val="007C0570"/>
    <w:rsid w:val="007C6EC1"/>
    <w:rsid w:val="007E3776"/>
    <w:rsid w:val="007E3EE0"/>
    <w:rsid w:val="007F6CFA"/>
    <w:rsid w:val="0080381E"/>
    <w:rsid w:val="00803ECD"/>
    <w:rsid w:val="0080589E"/>
    <w:rsid w:val="00824D0E"/>
    <w:rsid w:val="00832628"/>
    <w:rsid w:val="00832DC7"/>
    <w:rsid w:val="0083518E"/>
    <w:rsid w:val="00836851"/>
    <w:rsid w:val="00844525"/>
    <w:rsid w:val="00844CAB"/>
    <w:rsid w:val="00846DE1"/>
    <w:rsid w:val="00852890"/>
    <w:rsid w:val="008607AB"/>
    <w:rsid w:val="008727A7"/>
    <w:rsid w:val="00882244"/>
    <w:rsid w:val="0089217A"/>
    <w:rsid w:val="008A7D7C"/>
    <w:rsid w:val="008B04FC"/>
    <w:rsid w:val="008B792A"/>
    <w:rsid w:val="008D3A47"/>
    <w:rsid w:val="008D3E42"/>
    <w:rsid w:val="008E4C98"/>
    <w:rsid w:val="008E7651"/>
    <w:rsid w:val="008F60DE"/>
    <w:rsid w:val="00903C58"/>
    <w:rsid w:val="00906126"/>
    <w:rsid w:val="00906DEB"/>
    <w:rsid w:val="00911228"/>
    <w:rsid w:val="00912DC3"/>
    <w:rsid w:val="009220C8"/>
    <w:rsid w:val="00924BE5"/>
    <w:rsid w:val="009345A6"/>
    <w:rsid w:val="00937315"/>
    <w:rsid w:val="00943765"/>
    <w:rsid w:val="0094588A"/>
    <w:rsid w:val="00947853"/>
    <w:rsid w:val="009543AF"/>
    <w:rsid w:val="009556D2"/>
    <w:rsid w:val="009613EA"/>
    <w:rsid w:val="009651E7"/>
    <w:rsid w:val="00967F4D"/>
    <w:rsid w:val="00970FB9"/>
    <w:rsid w:val="00977D49"/>
    <w:rsid w:val="009851EE"/>
    <w:rsid w:val="00991814"/>
    <w:rsid w:val="009A53E1"/>
    <w:rsid w:val="009B5923"/>
    <w:rsid w:val="009B70E5"/>
    <w:rsid w:val="009C0A69"/>
    <w:rsid w:val="009D11EF"/>
    <w:rsid w:val="009E0552"/>
    <w:rsid w:val="009E05D1"/>
    <w:rsid w:val="009E3EBF"/>
    <w:rsid w:val="009E6EBC"/>
    <w:rsid w:val="00A00829"/>
    <w:rsid w:val="00A02520"/>
    <w:rsid w:val="00A06B13"/>
    <w:rsid w:val="00A06E29"/>
    <w:rsid w:val="00A1695A"/>
    <w:rsid w:val="00A21254"/>
    <w:rsid w:val="00A2210F"/>
    <w:rsid w:val="00A26D64"/>
    <w:rsid w:val="00A27139"/>
    <w:rsid w:val="00A27426"/>
    <w:rsid w:val="00A307C6"/>
    <w:rsid w:val="00A31E67"/>
    <w:rsid w:val="00A34445"/>
    <w:rsid w:val="00A35408"/>
    <w:rsid w:val="00A362AE"/>
    <w:rsid w:val="00A4493A"/>
    <w:rsid w:val="00A455ED"/>
    <w:rsid w:val="00A45ABD"/>
    <w:rsid w:val="00A545E4"/>
    <w:rsid w:val="00A54627"/>
    <w:rsid w:val="00A57BF3"/>
    <w:rsid w:val="00A61497"/>
    <w:rsid w:val="00A716A0"/>
    <w:rsid w:val="00A756C6"/>
    <w:rsid w:val="00A8280A"/>
    <w:rsid w:val="00A852C7"/>
    <w:rsid w:val="00A85EFB"/>
    <w:rsid w:val="00A860CE"/>
    <w:rsid w:val="00A907C6"/>
    <w:rsid w:val="00AA47B7"/>
    <w:rsid w:val="00AA6FB7"/>
    <w:rsid w:val="00AB7E1C"/>
    <w:rsid w:val="00AC09BD"/>
    <w:rsid w:val="00AC0E07"/>
    <w:rsid w:val="00AC1C7F"/>
    <w:rsid w:val="00AC4D99"/>
    <w:rsid w:val="00AC7033"/>
    <w:rsid w:val="00AD0A53"/>
    <w:rsid w:val="00AD0B07"/>
    <w:rsid w:val="00AD5234"/>
    <w:rsid w:val="00AD6FB7"/>
    <w:rsid w:val="00AE0B04"/>
    <w:rsid w:val="00AE2A9C"/>
    <w:rsid w:val="00AE6273"/>
    <w:rsid w:val="00B02559"/>
    <w:rsid w:val="00B05177"/>
    <w:rsid w:val="00B06CA2"/>
    <w:rsid w:val="00B1055B"/>
    <w:rsid w:val="00B11D40"/>
    <w:rsid w:val="00B12618"/>
    <w:rsid w:val="00B22FF7"/>
    <w:rsid w:val="00B23BD7"/>
    <w:rsid w:val="00B25132"/>
    <w:rsid w:val="00B35787"/>
    <w:rsid w:val="00B36376"/>
    <w:rsid w:val="00B42A23"/>
    <w:rsid w:val="00B46708"/>
    <w:rsid w:val="00B649D4"/>
    <w:rsid w:val="00B64CDE"/>
    <w:rsid w:val="00B75613"/>
    <w:rsid w:val="00B808E7"/>
    <w:rsid w:val="00BA1AA3"/>
    <w:rsid w:val="00BA3438"/>
    <w:rsid w:val="00BA4387"/>
    <w:rsid w:val="00BA457D"/>
    <w:rsid w:val="00BC57F6"/>
    <w:rsid w:val="00BC6D87"/>
    <w:rsid w:val="00BD4BEF"/>
    <w:rsid w:val="00BE78A0"/>
    <w:rsid w:val="00BF2CE9"/>
    <w:rsid w:val="00BF5C38"/>
    <w:rsid w:val="00BF773D"/>
    <w:rsid w:val="00BF7B92"/>
    <w:rsid w:val="00C01390"/>
    <w:rsid w:val="00C05992"/>
    <w:rsid w:val="00C06884"/>
    <w:rsid w:val="00C06D42"/>
    <w:rsid w:val="00C11DF9"/>
    <w:rsid w:val="00C13747"/>
    <w:rsid w:val="00C15FFC"/>
    <w:rsid w:val="00C310F4"/>
    <w:rsid w:val="00C34D81"/>
    <w:rsid w:val="00C503DD"/>
    <w:rsid w:val="00C50698"/>
    <w:rsid w:val="00C56385"/>
    <w:rsid w:val="00C56C6F"/>
    <w:rsid w:val="00C57ACC"/>
    <w:rsid w:val="00C60DBD"/>
    <w:rsid w:val="00C62DA3"/>
    <w:rsid w:val="00C80B1E"/>
    <w:rsid w:val="00C9656A"/>
    <w:rsid w:val="00CA74D8"/>
    <w:rsid w:val="00CB313F"/>
    <w:rsid w:val="00CB4787"/>
    <w:rsid w:val="00CD7A34"/>
    <w:rsid w:val="00CE07B7"/>
    <w:rsid w:val="00CE2701"/>
    <w:rsid w:val="00CE2A5A"/>
    <w:rsid w:val="00CE43A6"/>
    <w:rsid w:val="00CF216B"/>
    <w:rsid w:val="00CF7DA5"/>
    <w:rsid w:val="00D05C67"/>
    <w:rsid w:val="00D11CFF"/>
    <w:rsid w:val="00D151B8"/>
    <w:rsid w:val="00D313FE"/>
    <w:rsid w:val="00D31A9C"/>
    <w:rsid w:val="00D3251D"/>
    <w:rsid w:val="00D4154E"/>
    <w:rsid w:val="00D50366"/>
    <w:rsid w:val="00D567D0"/>
    <w:rsid w:val="00D56F0C"/>
    <w:rsid w:val="00D614CD"/>
    <w:rsid w:val="00D705D9"/>
    <w:rsid w:val="00D7434A"/>
    <w:rsid w:val="00D77418"/>
    <w:rsid w:val="00D91BC3"/>
    <w:rsid w:val="00D9359F"/>
    <w:rsid w:val="00D95458"/>
    <w:rsid w:val="00DA24BF"/>
    <w:rsid w:val="00DB0F5B"/>
    <w:rsid w:val="00DB1378"/>
    <w:rsid w:val="00DB49C3"/>
    <w:rsid w:val="00DB747E"/>
    <w:rsid w:val="00DC2794"/>
    <w:rsid w:val="00DC4723"/>
    <w:rsid w:val="00DC7940"/>
    <w:rsid w:val="00DD7DAD"/>
    <w:rsid w:val="00DE1128"/>
    <w:rsid w:val="00DF1AF5"/>
    <w:rsid w:val="00DF594F"/>
    <w:rsid w:val="00E14E36"/>
    <w:rsid w:val="00E25071"/>
    <w:rsid w:val="00E26DDB"/>
    <w:rsid w:val="00E2746E"/>
    <w:rsid w:val="00E37801"/>
    <w:rsid w:val="00E4746D"/>
    <w:rsid w:val="00E56CB3"/>
    <w:rsid w:val="00E61A55"/>
    <w:rsid w:val="00E70030"/>
    <w:rsid w:val="00E72981"/>
    <w:rsid w:val="00E76936"/>
    <w:rsid w:val="00E77477"/>
    <w:rsid w:val="00E95FBA"/>
    <w:rsid w:val="00EC078E"/>
    <w:rsid w:val="00EC5011"/>
    <w:rsid w:val="00ED1350"/>
    <w:rsid w:val="00ED15D9"/>
    <w:rsid w:val="00ED76D3"/>
    <w:rsid w:val="00EF049A"/>
    <w:rsid w:val="00EF3A0D"/>
    <w:rsid w:val="00F153DE"/>
    <w:rsid w:val="00F20075"/>
    <w:rsid w:val="00F20B64"/>
    <w:rsid w:val="00F21B9B"/>
    <w:rsid w:val="00F23778"/>
    <w:rsid w:val="00F30ABD"/>
    <w:rsid w:val="00F33AAB"/>
    <w:rsid w:val="00F40B82"/>
    <w:rsid w:val="00F45C36"/>
    <w:rsid w:val="00F46AB4"/>
    <w:rsid w:val="00F568A6"/>
    <w:rsid w:val="00F61535"/>
    <w:rsid w:val="00F64F29"/>
    <w:rsid w:val="00F66521"/>
    <w:rsid w:val="00F71FBA"/>
    <w:rsid w:val="00F7351C"/>
    <w:rsid w:val="00F74265"/>
    <w:rsid w:val="00F81586"/>
    <w:rsid w:val="00F852FA"/>
    <w:rsid w:val="00FA2CC2"/>
    <w:rsid w:val="00FA4742"/>
    <w:rsid w:val="00FB0161"/>
    <w:rsid w:val="00FB7653"/>
    <w:rsid w:val="00FC0B6A"/>
    <w:rsid w:val="00FD0E13"/>
    <w:rsid w:val="00FD2424"/>
    <w:rsid w:val="00FD2921"/>
    <w:rsid w:val="00FF2C4D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54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53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B74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4F2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120</Words>
  <Characters>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2014</dc:title>
  <dc:subject/>
  <dc:creator>Imola</dc:creator>
  <cp:keywords/>
  <dc:description/>
  <cp:lastModifiedBy>Jókai</cp:lastModifiedBy>
  <cp:revision>2</cp:revision>
  <cp:lastPrinted>2014-01-06T10:01:00Z</cp:lastPrinted>
  <dcterms:created xsi:type="dcterms:W3CDTF">2014-01-07T11:44:00Z</dcterms:created>
  <dcterms:modified xsi:type="dcterms:W3CDTF">2014-01-07T11:44:00Z</dcterms:modified>
</cp:coreProperties>
</file>