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84"/>
        <w:gridCol w:w="2534"/>
        <w:gridCol w:w="2389"/>
        <w:gridCol w:w="2500"/>
        <w:gridCol w:w="2500"/>
        <w:gridCol w:w="2813"/>
      </w:tblGrid>
      <w:tr w:rsidR="00385AC7" w:rsidRPr="00E70030" w:rsidTr="00D31A15">
        <w:trPr>
          <w:trHeight w:val="1352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385AC7" w:rsidRPr="00E70030" w:rsidRDefault="00385AC7" w:rsidP="00E25071">
            <w:pPr>
              <w:rPr>
                <w:rFonts w:ascii="Comic Sans MS" w:hAnsi="Comic Sans MS"/>
                <w:b/>
              </w:rPr>
            </w:pPr>
            <w:r w:rsidRPr="0055460E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87.75pt;height:50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2014.január 20-24</w:t>
            </w:r>
            <w:r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385AC7" w:rsidRPr="00E70030" w:rsidTr="00D31A15">
        <w:trPr>
          <w:trHeight w:val="582"/>
        </w:trPr>
        <w:tc>
          <w:tcPr>
            <w:tcW w:w="522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79" w:type="pct"/>
            <w:tcBorders>
              <w:top w:val="single" w:sz="18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79" w:type="pct"/>
            <w:tcBorders>
              <w:top w:val="single" w:sz="18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989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24. péntek</w:t>
            </w:r>
          </w:p>
        </w:tc>
      </w:tr>
      <w:tr w:rsidR="00385AC7" w:rsidRPr="00E70030" w:rsidTr="00D31A15">
        <w:trPr>
          <w:trHeight w:val="2312"/>
        </w:trPr>
        <w:tc>
          <w:tcPr>
            <w:tcW w:w="522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85AC7" w:rsidRPr="00E70030" w:rsidRDefault="00385AC7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385AC7" w:rsidRDefault="00385AC7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iskolatej</w:t>
            </w:r>
          </w:p>
          <w:p w:rsidR="00385AC7" w:rsidRPr="00E70030" w:rsidRDefault="00385AC7" w:rsidP="00D31A1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diákcsemege zsemle</w:t>
            </w:r>
          </w:p>
        </w:tc>
        <w:tc>
          <w:tcPr>
            <w:tcW w:w="840" w:type="pct"/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csokis tej mákos briós</w:t>
            </w:r>
          </w:p>
        </w:tc>
        <w:tc>
          <w:tcPr>
            <w:tcW w:w="879" w:type="pct"/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citromos tea sajt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sörkifli</w:t>
            </w:r>
          </w:p>
        </w:tc>
        <w:tc>
          <w:tcPr>
            <w:tcW w:w="879" w:type="pct"/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kakaó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félbarna kenyér delma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sertés párizsi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pr. paprika</w:t>
            </w:r>
          </w:p>
        </w:tc>
        <w:tc>
          <w:tcPr>
            <w:tcW w:w="989" w:type="pct"/>
            <w:tcBorders>
              <w:right w:val="thinThickSmallGap" w:sz="24" w:space="0" w:color="auto"/>
            </w:tcBorders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iskolatej</w:t>
            </w:r>
          </w:p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nutellás kenyér</w:t>
            </w:r>
          </w:p>
        </w:tc>
      </w:tr>
      <w:tr w:rsidR="00385AC7" w:rsidRPr="00E70030" w:rsidTr="00D31A15">
        <w:trPr>
          <w:trHeight w:val="2740"/>
        </w:trPr>
        <w:tc>
          <w:tcPr>
            <w:tcW w:w="522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385AC7" w:rsidRDefault="00385AC7" w:rsidP="00D31A15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gulyásleves</w:t>
            </w:r>
          </w:p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aranygaluska vaníliaöntet</w:t>
            </w:r>
          </w:p>
        </w:tc>
        <w:tc>
          <w:tcPr>
            <w:tcW w:w="840" w:type="pct"/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paradicsom-leves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 xml:space="preserve"> ABC tészta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 xml:space="preserve"> rakott zöldbab mandarin</w:t>
            </w:r>
          </w:p>
        </w:tc>
        <w:tc>
          <w:tcPr>
            <w:tcW w:w="879" w:type="pct"/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csirkeraguleves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Dubary sertésszelet sósburgonya barackbefőtt</w:t>
            </w:r>
          </w:p>
        </w:tc>
        <w:tc>
          <w:tcPr>
            <w:tcW w:w="879" w:type="pct"/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lebbencsleves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tökfőzelék pulykavagdalt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(sütőben sült)</w:t>
            </w:r>
          </w:p>
        </w:tc>
        <w:tc>
          <w:tcPr>
            <w:tcW w:w="989" w:type="pct"/>
            <w:tcBorders>
              <w:right w:val="thinThickSmallGap" w:sz="24" w:space="0" w:color="auto"/>
            </w:tcBorders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kertészleves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grill csirkemell sült burgonya (sütőben sült)</w:t>
            </w:r>
          </w:p>
        </w:tc>
      </w:tr>
      <w:tr w:rsidR="00385AC7" w:rsidRPr="00E70030" w:rsidTr="00D31A15">
        <w:trPr>
          <w:trHeight w:val="2346"/>
        </w:trPr>
        <w:tc>
          <w:tcPr>
            <w:tcW w:w="522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85AC7" w:rsidRPr="00E70030" w:rsidRDefault="00385AC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891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magyaros vajkrém félbarna kenyér</w:t>
            </w:r>
          </w:p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paradicsom</w:t>
            </w:r>
          </w:p>
        </w:tc>
        <w:tc>
          <w:tcPr>
            <w:tcW w:w="840" w:type="pct"/>
            <w:tcBorders>
              <w:bottom w:val="thinThickSmallGap" w:sz="24" w:space="0" w:color="auto"/>
            </w:tcBorders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kenőmájas korpás zsemle zöldpaprika</w:t>
            </w:r>
          </w:p>
        </w:tc>
        <w:tc>
          <w:tcPr>
            <w:tcW w:w="879" w:type="pct"/>
            <w:tcBorders>
              <w:bottom w:val="thinThickSmallGap" w:sz="24" w:space="0" w:color="auto"/>
            </w:tcBorders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tojáspástétom félbarna kenyér kígyóuborka</w:t>
            </w:r>
          </w:p>
        </w:tc>
        <w:tc>
          <w:tcPr>
            <w:tcW w:w="879" w:type="pct"/>
            <w:tcBorders>
              <w:bottom w:val="thinThickSmallGap" w:sz="24" w:space="0" w:color="auto"/>
            </w:tcBorders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gyümölcs joghurt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magvas rúd</w:t>
            </w:r>
          </w:p>
        </w:tc>
        <w:tc>
          <w:tcPr>
            <w:tcW w:w="98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5AC7" w:rsidRDefault="00385AC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császár zsemle delma, szalámi karalábé hasábok</w:t>
            </w:r>
          </w:p>
        </w:tc>
      </w:tr>
    </w:tbl>
    <w:p w:rsidR="00385AC7" w:rsidRPr="00E70030" w:rsidRDefault="00385AC7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385AC7" w:rsidRPr="003544E2" w:rsidRDefault="00385AC7" w:rsidP="003544E2">
      <w:pPr>
        <w:tabs>
          <w:tab w:val="center" w:pos="12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70030">
        <w:tab/>
      </w:r>
      <w:r w:rsidRPr="003544E2">
        <w:rPr>
          <w:rFonts w:ascii="Comic Sans MS" w:hAnsi="Comic Sans MS"/>
          <w:sz w:val="24"/>
          <w:szCs w:val="24"/>
        </w:rPr>
        <w:t>élelmezésvezető</w:t>
      </w:r>
    </w:p>
    <w:sectPr w:rsidR="00385AC7" w:rsidRPr="003544E2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4EA3"/>
    <w:rsid w:val="00031A11"/>
    <w:rsid w:val="00031A2F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37CB"/>
    <w:rsid w:val="000B4A23"/>
    <w:rsid w:val="000C0AD4"/>
    <w:rsid w:val="000D448B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28F6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17AFF"/>
    <w:rsid w:val="002213B6"/>
    <w:rsid w:val="00224144"/>
    <w:rsid w:val="002327A5"/>
    <w:rsid w:val="00235585"/>
    <w:rsid w:val="002363D7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87C48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87C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44E2"/>
    <w:rsid w:val="00356D0D"/>
    <w:rsid w:val="00361377"/>
    <w:rsid w:val="00364522"/>
    <w:rsid w:val="00370B46"/>
    <w:rsid w:val="003828E8"/>
    <w:rsid w:val="00382A32"/>
    <w:rsid w:val="00385AC7"/>
    <w:rsid w:val="003905E1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4491"/>
    <w:rsid w:val="0044587A"/>
    <w:rsid w:val="00451212"/>
    <w:rsid w:val="00452237"/>
    <w:rsid w:val="00452CFC"/>
    <w:rsid w:val="00460CB5"/>
    <w:rsid w:val="00463D84"/>
    <w:rsid w:val="00472CB9"/>
    <w:rsid w:val="004742C3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7601"/>
    <w:rsid w:val="004D131E"/>
    <w:rsid w:val="004D5702"/>
    <w:rsid w:val="004E1FD7"/>
    <w:rsid w:val="004E6785"/>
    <w:rsid w:val="004F347B"/>
    <w:rsid w:val="004F5F4C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714C"/>
    <w:rsid w:val="00527316"/>
    <w:rsid w:val="005465E3"/>
    <w:rsid w:val="0054771C"/>
    <w:rsid w:val="00551588"/>
    <w:rsid w:val="0055267E"/>
    <w:rsid w:val="005538C1"/>
    <w:rsid w:val="00553B52"/>
    <w:rsid w:val="0055460E"/>
    <w:rsid w:val="0056519F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5407"/>
    <w:rsid w:val="006367B8"/>
    <w:rsid w:val="0064173D"/>
    <w:rsid w:val="00642B27"/>
    <w:rsid w:val="006441E6"/>
    <w:rsid w:val="00644A79"/>
    <w:rsid w:val="00660FE2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6F46"/>
    <w:rsid w:val="006C7266"/>
    <w:rsid w:val="006D1105"/>
    <w:rsid w:val="006D5A1D"/>
    <w:rsid w:val="006D7087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4DCC"/>
    <w:rsid w:val="00742B50"/>
    <w:rsid w:val="0074394F"/>
    <w:rsid w:val="00746ED8"/>
    <w:rsid w:val="00752458"/>
    <w:rsid w:val="007537A7"/>
    <w:rsid w:val="00755319"/>
    <w:rsid w:val="007638E3"/>
    <w:rsid w:val="00770D96"/>
    <w:rsid w:val="00775C5A"/>
    <w:rsid w:val="00791AEE"/>
    <w:rsid w:val="0079589C"/>
    <w:rsid w:val="007A1D11"/>
    <w:rsid w:val="007B107E"/>
    <w:rsid w:val="007B614B"/>
    <w:rsid w:val="007B7A0A"/>
    <w:rsid w:val="007C0570"/>
    <w:rsid w:val="007E3776"/>
    <w:rsid w:val="007E3EE0"/>
    <w:rsid w:val="007F6CFA"/>
    <w:rsid w:val="008002FC"/>
    <w:rsid w:val="0080381E"/>
    <w:rsid w:val="00803ECD"/>
    <w:rsid w:val="0080589E"/>
    <w:rsid w:val="00824D0E"/>
    <w:rsid w:val="00832628"/>
    <w:rsid w:val="00832DC7"/>
    <w:rsid w:val="0083518E"/>
    <w:rsid w:val="00836851"/>
    <w:rsid w:val="00844525"/>
    <w:rsid w:val="00844CAB"/>
    <w:rsid w:val="00846DE1"/>
    <w:rsid w:val="00852890"/>
    <w:rsid w:val="008607AB"/>
    <w:rsid w:val="00882244"/>
    <w:rsid w:val="0089217A"/>
    <w:rsid w:val="008A7D7C"/>
    <w:rsid w:val="008B38AE"/>
    <w:rsid w:val="008B792A"/>
    <w:rsid w:val="008D3A47"/>
    <w:rsid w:val="008D3E42"/>
    <w:rsid w:val="008E4C98"/>
    <w:rsid w:val="008E7651"/>
    <w:rsid w:val="008F60DE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7D49"/>
    <w:rsid w:val="009851EE"/>
    <w:rsid w:val="00991814"/>
    <w:rsid w:val="009A53E1"/>
    <w:rsid w:val="009B141F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493A"/>
    <w:rsid w:val="00A455ED"/>
    <w:rsid w:val="00A45ABD"/>
    <w:rsid w:val="00A545E4"/>
    <w:rsid w:val="00A54627"/>
    <w:rsid w:val="00A57BF3"/>
    <w:rsid w:val="00A61497"/>
    <w:rsid w:val="00A716A0"/>
    <w:rsid w:val="00A8280A"/>
    <w:rsid w:val="00A852C7"/>
    <w:rsid w:val="00A85EFB"/>
    <w:rsid w:val="00A860CE"/>
    <w:rsid w:val="00A907C6"/>
    <w:rsid w:val="00AA47B7"/>
    <w:rsid w:val="00AA6F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12618"/>
    <w:rsid w:val="00B23BD7"/>
    <w:rsid w:val="00B25132"/>
    <w:rsid w:val="00B35787"/>
    <w:rsid w:val="00B36376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EF"/>
    <w:rsid w:val="00BE78A0"/>
    <w:rsid w:val="00BF5C38"/>
    <w:rsid w:val="00BF773D"/>
    <w:rsid w:val="00BF7B92"/>
    <w:rsid w:val="00C01390"/>
    <w:rsid w:val="00C05992"/>
    <w:rsid w:val="00C06884"/>
    <w:rsid w:val="00C06D42"/>
    <w:rsid w:val="00C11DF9"/>
    <w:rsid w:val="00C13747"/>
    <w:rsid w:val="00C15FFC"/>
    <w:rsid w:val="00C310F4"/>
    <w:rsid w:val="00C34D81"/>
    <w:rsid w:val="00C503DD"/>
    <w:rsid w:val="00C50698"/>
    <w:rsid w:val="00C56385"/>
    <w:rsid w:val="00C56C6F"/>
    <w:rsid w:val="00C57ACC"/>
    <w:rsid w:val="00C60DBD"/>
    <w:rsid w:val="00C62DA3"/>
    <w:rsid w:val="00C80B1E"/>
    <w:rsid w:val="00CA74D8"/>
    <w:rsid w:val="00CB313F"/>
    <w:rsid w:val="00CB4787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313FE"/>
    <w:rsid w:val="00D31A15"/>
    <w:rsid w:val="00D31A9C"/>
    <w:rsid w:val="00D3251D"/>
    <w:rsid w:val="00D4154E"/>
    <w:rsid w:val="00D50366"/>
    <w:rsid w:val="00D567D0"/>
    <w:rsid w:val="00D56F0C"/>
    <w:rsid w:val="00D614CD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14E36"/>
    <w:rsid w:val="00E25071"/>
    <w:rsid w:val="00E26DDB"/>
    <w:rsid w:val="00E2746E"/>
    <w:rsid w:val="00E37801"/>
    <w:rsid w:val="00E4746D"/>
    <w:rsid w:val="00E56CB3"/>
    <w:rsid w:val="00E61A55"/>
    <w:rsid w:val="00E70030"/>
    <w:rsid w:val="00E72981"/>
    <w:rsid w:val="00E76936"/>
    <w:rsid w:val="00E77477"/>
    <w:rsid w:val="00E95FBA"/>
    <w:rsid w:val="00EA7F29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37B"/>
    <w:rsid w:val="00F23778"/>
    <w:rsid w:val="00F30ABD"/>
    <w:rsid w:val="00F33AAB"/>
    <w:rsid w:val="00F40B82"/>
    <w:rsid w:val="00F45C36"/>
    <w:rsid w:val="00F46AB4"/>
    <w:rsid w:val="00F568A6"/>
    <w:rsid w:val="00F61535"/>
    <w:rsid w:val="00F64F29"/>
    <w:rsid w:val="00F66521"/>
    <w:rsid w:val="00F71FBA"/>
    <w:rsid w:val="00F7351C"/>
    <w:rsid w:val="00F74265"/>
    <w:rsid w:val="00F81586"/>
    <w:rsid w:val="00F835AA"/>
    <w:rsid w:val="00F852FA"/>
    <w:rsid w:val="00FA2CC2"/>
    <w:rsid w:val="00FA4742"/>
    <w:rsid w:val="00FB0161"/>
    <w:rsid w:val="00FB7653"/>
    <w:rsid w:val="00FC0B6A"/>
    <w:rsid w:val="00FD0E13"/>
    <w:rsid w:val="00FD2424"/>
    <w:rsid w:val="00FD2921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2014</dc:title>
  <dc:subject/>
  <dc:creator>Imola</dc:creator>
  <cp:keywords/>
  <dc:description/>
  <cp:lastModifiedBy>Jókai</cp:lastModifiedBy>
  <cp:revision>2</cp:revision>
  <cp:lastPrinted>2013-12-20T07:04:00Z</cp:lastPrinted>
  <dcterms:created xsi:type="dcterms:W3CDTF">2014-01-07T11:44:00Z</dcterms:created>
  <dcterms:modified xsi:type="dcterms:W3CDTF">2014-01-07T11:44:00Z</dcterms:modified>
</cp:coreProperties>
</file>