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3" w:type="pct"/>
        <w:tblInd w:w="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05"/>
        <w:gridCol w:w="2567"/>
        <w:gridCol w:w="2245"/>
        <w:gridCol w:w="2348"/>
        <w:gridCol w:w="2345"/>
        <w:gridCol w:w="2849"/>
      </w:tblGrid>
      <w:tr w:rsidR="00C641D1" w:rsidRPr="00E70030" w:rsidTr="00AA6FB7">
        <w:trPr>
          <w:trHeight w:val="1352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C641D1" w:rsidRPr="00E70030" w:rsidRDefault="00C641D1" w:rsidP="00E25071">
            <w:pPr>
              <w:rPr>
                <w:rFonts w:ascii="Comic Sans MS" w:hAnsi="Comic Sans MS"/>
                <w:b/>
              </w:rPr>
            </w:pPr>
            <w:r w:rsidRPr="00733E3C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87.75pt;height:50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2014.január 13-17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C641D1" w:rsidRPr="00E70030" w:rsidTr="00AA6FB7">
        <w:trPr>
          <w:trHeight w:val="582"/>
        </w:trPr>
        <w:tc>
          <w:tcPr>
            <w:tcW w:w="543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92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847" w:type="pct"/>
            <w:tcBorders>
              <w:top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846" w:type="pct"/>
            <w:tcBorders>
              <w:top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1028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17. péntek</w:t>
            </w:r>
          </w:p>
        </w:tc>
      </w:tr>
      <w:tr w:rsidR="00C641D1" w:rsidRPr="00E70030" w:rsidTr="00AA6FB7">
        <w:trPr>
          <w:trHeight w:val="2312"/>
        </w:trPr>
        <w:tc>
          <w:tcPr>
            <w:tcW w:w="543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641D1" w:rsidRPr="00E70030" w:rsidRDefault="00C641D1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926" w:type="pct"/>
            <w:tcBorders>
              <w:left w:val="single" w:sz="18" w:space="0" w:color="auto"/>
            </w:tcBorders>
            <w:vAlign w:val="center"/>
          </w:tcPr>
          <w:p w:rsidR="00C641D1" w:rsidRDefault="00C641D1" w:rsidP="00AA6FB7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tej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mézes-vajas kalács</w:t>
            </w:r>
          </w:p>
          <w:p w:rsidR="00C641D1" w:rsidRPr="00E70030" w:rsidRDefault="00C641D1" w:rsidP="000021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kakaó 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zala felvágott margarin félbarna kenyér</w:t>
            </w:r>
          </w:p>
        </w:tc>
        <w:tc>
          <w:tcPr>
            <w:tcW w:w="847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gyümölcs tea kocka sajt szalonnás kifli</w:t>
            </w:r>
          </w:p>
        </w:tc>
        <w:tc>
          <w:tcPr>
            <w:tcW w:w="846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csokis tej tavaszi szelet margarin korpás kenyér</w:t>
            </w:r>
          </w:p>
        </w:tc>
        <w:tc>
          <w:tcPr>
            <w:tcW w:w="1028" w:type="pct"/>
            <w:tcBorders>
              <w:right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tej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 xml:space="preserve"> burgonyás pogácsa</w:t>
            </w:r>
          </w:p>
        </w:tc>
      </w:tr>
      <w:tr w:rsidR="00C641D1" w:rsidRPr="00E70030" w:rsidTr="00AA6FB7">
        <w:trPr>
          <w:trHeight w:val="2740"/>
        </w:trPr>
        <w:tc>
          <w:tcPr>
            <w:tcW w:w="543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926" w:type="pct"/>
            <w:tcBorders>
              <w:left w:val="single" w:sz="18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grízgaluska-leves </w:t>
            </w:r>
          </w:p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milánói makaróni körte</w:t>
            </w:r>
          </w:p>
        </w:tc>
        <w:tc>
          <w:tcPr>
            <w:tcW w:w="810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Gyümölcsleves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>Budapast szelet párolt rizs cékla</w:t>
            </w:r>
          </w:p>
        </w:tc>
        <w:tc>
          <w:tcPr>
            <w:tcW w:w="847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zöldséges karfiolleves kelkáposzta főzelék aprópecsenye alma</w:t>
            </w:r>
          </w:p>
        </w:tc>
        <w:tc>
          <w:tcPr>
            <w:tcW w:w="846" w:type="pct"/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tárkonyos csirkeragu leves rizsfelfújt  málnalekvár</w:t>
            </w:r>
          </w:p>
        </w:tc>
        <w:tc>
          <w:tcPr>
            <w:tcW w:w="1028" w:type="pct"/>
            <w:tcBorders>
              <w:right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zöldborsó leves natúr pulykamell sóskamártás főtt burgonya</w:t>
            </w:r>
            <w:r>
              <w:rPr>
                <w:rFonts w:ascii="Comic Sans MS" w:hAnsi="Comic Sans MS" w:cs="Arial"/>
                <w:sz w:val="30"/>
                <w:szCs w:val="30"/>
              </w:rPr>
              <w:br/>
              <w:t xml:space="preserve"> korpás kenyér</w:t>
            </w:r>
          </w:p>
        </w:tc>
      </w:tr>
      <w:tr w:rsidR="00C641D1" w:rsidRPr="00E70030" w:rsidTr="00AA6FB7">
        <w:trPr>
          <w:trHeight w:val="2346"/>
        </w:trPr>
        <w:tc>
          <w:tcPr>
            <w:tcW w:w="543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641D1" w:rsidRPr="00E70030" w:rsidRDefault="00C641D1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926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sonkás felvágott delma, graham kenyér paradicsom</w:t>
            </w:r>
          </w:p>
        </w:tc>
        <w:tc>
          <w:tcPr>
            <w:tcW w:w="810" w:type="pct"/>
            <w:tcBorders>
              <w:bottom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natúr joghurt sajtos kifli</w:t>
            </w:r>
          </w:p>
        </w:tc>
        <w:tc>
          <w:tcPr>
            <w:tcW w:w="847" w:type="pct"/>
            <w:tcBorders>
              <w:bottom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szezámos zsemle,delma pulyka sonka zöldpaprika</w:t>
            </w:r>
          </w:p>
        </w:tc>
        <w:tc>
          <w:tcPr>
            <w:tcW w:w="846" w:type="pct"/>
            <w:tcBorders>
              <w:bottom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trappista sajt margarin zsemle sárgarépa csíkok</w:t>
            </w:r>
          </w:p>
        </w:tc>
        <w:tc>
          <w:tcPr>
            <w:tcW w:w="1028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41D1" w:rsidRDefault="00C641D1">
            <w:pPr>
              <w:jc w:val="center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>csemege turista félbarna kenyér margarin jégcsapretek</w:t>
            </w:r>
          </w:p>
        </w:tc>
      </w:tr>
    </w:tbl>
    <w:p w:rsidR="00C641D1" w:rsidRPr="00E70030" w:rsidRDefault="00C641D1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C641D1" w:rsidRPr="003544E2" w:rsidRDefault="00C641D1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C641D1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0DE0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B0EAD"/>
    <w:rsid w:val="000B37CB"/>
    <w:rsid w:val="000B4A23"/>
    <w:rsid w:val="000C0AD4"/>
    <w:rsid w:val="000D448B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15086"/>
    <w:rsid w:val="00315B80"/>
    <w:rsid w:val="0032087C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8E8"/>
    <w:rsid w:val="00382A32"/>
    <w:rsid w:val="003905E1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41E6"/>
    <w:rsid w:val="00644A79"/>
    <w:rsid w:val="00660FE2"/>
    <w:rsid w:val="00670D01"/>
    <w:rsid w:val="00673635"/>
    <w:rsid w:val="00676735"/>
    <w:rsid w:val="00680D20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1105"/>
    <w:rsid w:val="006D5A1D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3E3C"/>
    <w:rsid w:val="00734DCC"/>
    <w:rsid w:val="00742B50"/>
    <w:rsid w:val="0074394F"/>
    <w:rsid w:val="00746ED8"/>
    <w:rsid w:val="00752458"/>
    <w:rsid w:val="007537A7"/>
    <w:rsid w:val="00755319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E3776"/>
    <w:rsid w:val="007E3EE0"/>
    <w:rsid w:val="007F6CFA"/>
    <w:rsid w:val="0080381E"/>
    <w:rsid w:val="00803ECD"/>
    <w:rsid w:val="0080589E"/>
    <w:rsid w:val="00824D0E"/>
    <w:rsid w:val="00832628"/>
    <w:rsid w:val="00832DC7"/>
    <w:rsid w:val="0083518E"/>
    <w:rsid w:val="00836851"/>
    <w:rsid w:val="00841449"/>
    <w:rsid w:val="00844525"/>
    <w:rsid w:val="00844CAB"/>
    <w:rsid w:val="00846DE1"/>
    <w:rsid w:val="008607AB"/>
    <w:rsid w:val="00882244"/>
    <w:rsid w:val="0089217A"/>
    <w:rsid w:val="008A7D7C"/>
    <w:rsid w:val="008B792A"/>
    <w:rsid w:val="008D3A47"/>
    <w:rsid w:val="008D3E42"/>
    <w:rsid w:val="008E4C98"/>
    <w:rsid w:val="008E7651"/>
    <w:rsid w:val="008F60DE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70FB9"/>
    <w:rsid w:val="00977D49"/>
    <w:rsid w:val="009851EE"/>
    <w:rsid w:val="00991814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0F2F"/>
    <w:rsid w:val="00A545E4"/>
    <w:rsid w:val="00A54627"/>
    <w:rsid w:val="00A57BF3"/>
    <w:rsid w:val="00A61497"/>
    <w:rsid w:val="00A716A0"/>
    <w:rsid w:val="00A8280A"/>
    <w:rsid w:val="00A852C7"/>
    <w:rsid w:val="00A85EFB"/>
    <w:rsid w:val="00A860CE"/>
    <w:rsid w:val="00A907C6"/>
    <w:rsid w:val="00AA47B7"/>
    <w:rsid w:val="00AA6F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5C38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503DD"/>
    <w:rsid w:val="00C50698"/>
    <w:rsid w:val="00C56385"/>
    <w:rsid w:val="00C56C6F"/>
    <w:rsid w:val="00C57ACC"/>
    <w:rsid w:val="00C60DBD"/>
    <w:rsid w:val="00C62DA3"/>
    <w:rsid w:val="00C641D1"/>
    <w:rsid w:val="00C80B1E"/>
    <w:rsid w:val="00CA74D8"/>
    <w:rsid w:val="00CB313F"/>
    <w:rsid w:val="00CB4787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2013-12-20T06:47:00Z</cp:lastPrinted>
  <dcterms:created xsi:type="dcterms:W3CDTF">2014-01-07T11:44:00Z</dcterms:created>
  <dcterms:modified xsi:type="dcterms:W3CDTF">2014-01-07T11:44:00Z</dcterms:modified>
</cp:coreProperties>
</file>