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3" w:type="pct"/>
        <w:tblInd w:w="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04"/>
        <w:gridCol w:w="2246"/>
        <w:gridCol w:w="2246"/>
        <w:gridCol w:w="2346"/>
        <w:gridCol w:w="2343"/>
        <w:gridCol w:w="2406"/>
      </w:tblGrid>
      <w:tr w:rsidR="00A23377" w:rsidRPr="00E70030" w:rsidTr="003544E2">
        <w:trPr>
          <w:trHeight w:val="13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23377" w:rsidRPr="00E70030" w:rsidRDefault="00A23377" w:rsidP="00E25071">
            <w:pPr>
              <w:rPr>
                <w:rFonts w:ascii="Comic Sans MS" w:hAnsi="Comic Sans MS"/>
                <w:b/>
              </w:rPr>
            </w:pPr>
            <w:r w:rsidRPr="001530C1"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99.75pt;height:64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5" o:title=""/>
                  <o:lock v:ext="edit" aspectratio="f"/>
                </v:shape>
              </w:pic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</w:t>
            </w:r>
            <w:r>
              <w:rPr>
                <w:rFonts w:ascii="Comic Sans MS" w:hAnsi="Comic Sans MS"/>
                <w:b/>
                <w:noProof/>
                <w:lang w:eastAsia="hu-HU"/>
              </w:rPr>
              <w:t xml:space="preserve">             </w: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2014.január 6-10</w:t>
            </w:r>
            <w:r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A23377" w:rsidRPr="00E70030" w:rsidTr="003544E2">
        <w:trPr>
          <w:trHeight w:val="582"/>
        </w:trPr>
        <w:tc>
          <w:tcPr>
            <w:tcW w:w="574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23377" w:rsidRPr="00E70030" w:rsidRDefault="00A2337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3377" w:rsidRPr="00E70030" w:rsidRDefault="00A2337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vAlign w:val="center"/>
          </w:tcPr>
          <w:p w:rsidR="00A23377" w:rsidRPr="00E70030" w:rsidRDefault="00A2337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96" w:type="pct"/>
            <w:tcBorders>
              <w:top w:val="single" w:sz="18" w:space="0" w:color="auto"/>
            </w:tcBorders>
            <w:vAlign w:val="center"/>
          </w:tcPr>
          <w:p w:rsidR="00A23377" w:rsidRPr="00E70030" w:rsidRDefault="00A2337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95" w:type="pct"/>
            <w:tcBorders>
              <w:top w:val="single" w:sz="18" w:space="0" w:color="auto"/>
            </w:tcBorders>
            <w:vAlign w:val="center"/>
          </w:tcPr>
          <w:p w:rsidR="00A23377" w:rsidRPr="00E70030" w:rsidRDefault="00A2337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919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A23377" w:rsidRPr="00E70030" w:rsidRDefault="00A2337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 péntek</w:t>
            </w:r>
          </w:p>
        </w:tc>
      </w:tr>
      <w:tr w:rsidR="00A23377" w:rsidRPr="00E70030" w:rsidTr="003544E2">
        <w:trPr>
          <w:trHeight w:val="1953"/>
        </w:trPr>
        <w:tc>
          <w:tcPr>
            <w:tcW w:w="574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23377" w:rsidRPr="00E70030" w:rsidRDefault="00A23377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858" w:type="pct"/>
            <w:tcBorders>
              <w:left w:val="single" w:sz="18" w:space="0" w:color="auto"/>
            </w:tcBorders>
            <w:vAlign w:val="center"/>
          </w:tcPr>
          <w:p w:rsidR="00A23377" w:rsidRDefault="00A23377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</w:t>
            </w:r>
          </w:p>
          <w:p w:rsidR="00A23377" w:rsidRPr="00E70030" w:rsidRDefault="00A23377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félbarna kenyér sonka Delma paradicsom</w:t>
            </w:r>
          </w:p>
        </w:tc>
        <w:tc>
          <w:tcPr>
            <w:tcW w:w="858" w:type="pct"/>
            <w:vAlign w:val="center"/>
          </w:tcPr>
          <w:p w:rsidR="00A23377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Gyüm. tea álomsonka</w:t>
            </w:r>
          </w:p>
          <w:p w:rsidR="00A23377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vajas zsemle</w:t>
            </w:r>
          </w:p>
          <w:p w:rsidR="00A23377" w:rsidRPr="00E70030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A23377" w:rsidRDefault="00A23377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A23377" w:rsidRPr="00E70030" w:rsidRDefault="00A23377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házi sütésű kakaós csiga</w:t>
            </w:r>
          </w:p>
        </w:tc>
        <w:tc>
          <w:tcPr>
            <w:tcW w:w="895" w:type="pct"/>
            <w:vAlign w:val="center"/>
          </w:tcPr>
          <w:p w:rsidR="00A23377" w:rsidRDefault="00A23377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Citromos tea kenőmájas</w:t>
            </w:r>
          </w:p>
          <w:p w:rsidR="00A23377" w:rsidRDefault="00A23377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  <w:p w:rsidR="00A23377" w:rsidRPr="00E70030" w:rsidRDefault="00A23377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 paprika</w:t>
            </w:r>
          </w:p>
        </w:tc>
        <w:tc>
          <w:tcPr>
            <w:tcW w:w="919" w:type="pct"/>
            <w:tcBorders>
              <w:right w:val="thinThickSmallGap" w:sz="24" w:space="0" w:color="auto"/>
            </w:tcBorders>
            <w:vAlign w:val="center"/>
          </w:tcPr>
          <w:p w:rsidR="00A23377" w:rsidRPr="00E70030" w:rsidRDefault="00A23377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limonádé</w:t>
            </w:r>
            <w:r>
              <w:rPr>
                <w:rFonts w:ascii="Comic Sans MS" w:hAnsi="Comic Sans MS"/>
                <w:sz w:val="28"/>
                <w:szCs w:val="28"/>
              </w:rPr>
              <w:br/>
              <w:t xml:space="preserve"> pizzás csiga</w:t>
            </w:r>
          </w:p>
        </w:tc>
      </w:tr>
      <w:tr w:rsidR="00A23377" w:rsidRPr="00E70030" w:rsidTr="003544E2">
        <w:trPr>
          <w:trHeight w:val="3230"/>
        </w:trPr>
        <w:tc>
          <w:tcPr>
            <w:tcW w:w="574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23377" w:rsidRPr="00E70030" w:rsidRDefault="00A2337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858" w:type="pct"/>
            <w:tcBorders>
              <w:left w:val="single" w:sz="18" w:space="0" w:color="auto"/>
            </w:tcBorders>
            <w:vAlign w:val="center"/>
          </w:tcPr>
          <w:p w:rsidR="00A23377" w:rsidRDefault="00A23377" w:rsidP="0080589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23377" w:rsidRDefault="00A23377" w:rsidP="00746ED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Lencseleves füstölt tarjával</w:t>
            </w:r>
          </w:p>
          <w:p w:rsidR="00A23377" w:rsidRDefault="00A23377" w:rsidP="00746ED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  <w:p w:rsidR="00A23377" w:rsidRDefault="00A23377" w:rsidP="00746ED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23377" w:rsidRDefault="00A23377" w:rsidP="00746ED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Grizes tészta áfonyalekvár</w:t>
            </w:r>
          </w:p>
          <w:p w:rsidR="00A23377" w:rsidRPr="00E70030" w:rsidRDefault="00A23377" w:rsidP="00746ED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A23377" w:rsidRDefault="00A23377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Árpagyöngy leves</w:t>
            </w:r>
          </w:p>
          <w:p w:rsidR="00A23377" w:rsidRDefault="00A23377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23377" w:rsidRPr="00E70030" w:rsidRDefault="00A23377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Rántott sajt párolt rizs tartármártás</w:t>
            </w:r>
          </w:p>
        </w:tc>
        <w:tc>
          <w:tcPr>
            <w:tcW w:w="896" w:type="pct"/>
            <w:vAlign w:val="center"/>
          </w:tcPr>
          <w:p w:rsidR="00A23377" w:rsidRDefault="00A23377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Csontleves cérnametélttel </w:t>
            </w:r>
          </w:p>
          <w:p w:rsidR="00A23377" w:rsidRDefault="00A23377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23377" w:rsidRDefault="00A23377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Paprikás burgonya virslivel</w:t>
            </w:r>
          </w:p>
          <w:p w:rsidR="00A23377" w:rsidRDefault="00A23377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Csemege ubi</w:t>
            </w:r>
          </w:p>
          <w:p w:rsidR="00A23377" w:rsidRPr="00E70030" w:rsidRDefault="00A23377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A23377" w:rsidRDefault="00A23377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Májgaluska</w:t>
            </w:r>
          </w:p>
          <w:p w:rsidR="00A23377" w:rsidRDefault="00A23377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A23377" w:rsidRDefault="00A23377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23377" w:rsidRPr="00E70030" w:rsidRDefault="00A23377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sárgaborsó főzelék pulykavagdalt teljes kiőrlésű kenyér</w:t>
            </w:r>
          </w:p>
        </w:tc>
        <w:tc>
          <w:tcPr>
            <w:tcW w:w="919" w:type="pct"/>
            <w:tcBorders>
              <w:right w:val="thinThickSmallGap" w:sz="24" w:space="0" w:color="auto"/>
            </w:tcBorders>
            <w:vAlign w:val="center"/>
          </w:tcPr>
          <w:p w:rsidR="00A23377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Zellerkrém leves</w:t>
            </w:r>
          </w:p>
          <w:p w:rsidR="00A23377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levesgyöngy</w:t>
            </w:r>
          </w:p>
          <w:p w:rsidR="00A23377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23377" w:rsidRPr="00E70030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grill csirkecomb</w:t>
            </w:r>
            <w:r>
              <w:rPr>
                <w:rFonts w:ascii="Comic Sans MS" w:hAnsi="Comic Sans MS"/>
                <w:sz w:val="28"/>
                <w:szCs w:val="28"/>
              </w:rPr>
              <w:br/>
              <w:t>burgonyapüré barack befőtt</w:t>
            </w:r>
          </w:p>
        </w:tc>
      </w:tr>
      <w:tr w:rsidR="00A23377" w:rsidRPr="00E70030" w:rsidTr="003544E2">
        <w:trPr>
          <w:trHeight w:val="2031"/>
        </w:trPr>
        <w:tc>
          <w:tcPr>
            <w:tcW w:w="574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23377" w:rsidRPr="00E70030" w:rsidRDefault="00A23377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858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A23377" w:rsidRPr="00E70030" w:rsidRDefault="00A23377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Császár zsemle magyaros vajkrém jégcsap retek</w:t>
            </w:r>
          </w:p>
        </w:tc>
        <w:tc>
          <w:tcPr>
            <w:tcW w:w="858" w:type="pct"/>
            <w:tcBorders>
              <w:bottom w:val="thinThickSmallGap" w:sz="24" w:space="0" w:color="auto"/>
            </w:tcBorders>
            <w:vAlign w:val="center"/>
          </w:tcPr>
          <w:p w:rsidR="00A23377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Körözött félbarna kenyér karalábé hasábok</w:t>
            </w:r>
          </w:p>
          <w:p w:rsidR="00A23377" w:rsidRPr="00E70030" w:rsidRDefault="00A23377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6" w:type="pct"/>
            <w:tcBorders>
              <w:bottom w:val="thinThickSmallGap" w:sz="24" w:space="0" w:color="auto"/>
            </w:tcBorders>
            <w:vAlign w:val="center"/>
          </w:tcPr>
          <w:p w:rsidR="00A23377" w:rsidRDefault="00A23377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Vajas korpás kifli</w:t>
            </w:r>
          </w:p>
          <w:p w:rsidR="00A23377" w:rsidRDefault="00A23377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sütőtök</w:t>
            </w:r>
          </w:p>
          <w:p w:rsidR="00A23377" w:rsidRPr="00E70030" w:rsidRDefault="00A23377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5" w:type="pct"/>
            <w:tcBorders>
              <w:bottom w:val="thinThickSmallGap" w:sz="24" w:space="0" w:color="auto"/>
            </w:tcBorders>
            <w:vAlign w:val="center"/>
          </w:tcPr>
          <w:p w:rsidR="00A23377" w:rsidRPr="00E70030" w:rsidRDefault="00A23377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Gyüm. joghurt magvas rúd</w:t>
            </w:r>
          </w:p>
        </w:tc>
        <w:tc>
          <w:tcPr>
            <w:tcW w:w="91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3377" w:rsidRPr="00E70030" w:rsidRDefault="00A23377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 snidlinges sajtkrém kígyóuborka</w:t>
            </w:r>
          </w:p>
        </w:tc>
      </w:tr>
    </w:tbl>
    <w:p w:rsidR="00A23377" w:rsidRPr="00E70030" w:rsidRDefault="00A23377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A23377" w:rsidRPr="003544E2" w:rsidRDefault="00A23377" w:rsidP="003544E2">
      <w:pPr>
        <w:tabs>
          <w:tab w:val="center" w:pos="12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70030">
        <w:tab/>
      </w:r>
      <w:r w:rsidRPr="003544E2">
        <w:rPr>
          <w:rFonts w:ascii="Comic Sans MS" w:hAnsi="Comic Sans MS"/>
          <w:sz w:val="24"/>
          <w:szCs w:val="24"/>
        </w:rPr>
        <w:t>élelmezésvezető</w:t>
      </w:r>
    </w:p>
    <w:sectPr w:rsidR="00A23377" w:rsidRPr="003544E2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08"/>
    <w:rsid w:val="000021C7"/>
    <w:rsid w:val="00004985"/>
    <w:rsid w:val="00014EA3"/>
    <w:rsid w:val="00031A11"/>
    <w:rsid w:val="00031A2F"/>
    <w:rsid w:val="00034DAE"/>
    <w:rsid w:val="00042A40"/>
    <w:rsid w:val="00043FCE"/>
    <w:rsid w:val="00050EFA"/>
    <w:rsid w:val="00057D03"/>
    <w:rsid w:val="00065CC5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37CB"/>
    <w:rsid w:val="000B4A23"/>
    <w:rsid w:val="000C0AD4"/>
    <w:rsid w:val="000D448B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30C1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024B"/>
    <w:rsid w:val="001F5955"/>
    <w:rsid w:val="001F6249"/>
    <w:rsid w:val="001F6283"/>
    <w:rsid w:val="00203EA6"/>
    <w:rsid w:val="00205884"/>
    <w:rsid w:val="002140D2"/>
    <w:rsid w:val="00217AFF"/>
    <w:rsid w:val="002213B6"/>
    <w:rsid w:val="00224144"/>
    <w:rsid w:val="002327A5"/>
    <w:rsid w:val="00235585"/>
    <w:rsid w:val="002363D7"/>
    <w:rsid w:val="00243F90"/>
    <w:rsid w:val="00244760"/>
    <w:rsid w:val="00250CCD"/>
    <w:rsid w:val="0025254E"/>
    <w:rsid w:val="002575F2"/>
    <w:rsid w:val="00266465"/>
    <w:rsid w:val="002669F6"/>
    <w:rsid w:val="0027102B"/>
    <w:rsid w:val="0027651C"/>
    <w:rsid w:val="00284F6F"/>
    <w:rsid w:val="00287C48"/>
    <w:rsid w:val="002904A9"/>
    <w:rsid w:val="002A00FB"/>
    <w:rsid w:val="002A4D64"/>
    <w:rsid w:val="002B0FEB"/>
    <w:rsid w:val="002B47A3"/>
    <w:rsid w:val="002C0FF5"/>
    <w:rsid w:val="002C4913"/>
    <w:rsid w:val="002C6065"/>
    <w:rsid w:val="002D342E"/>
    <w:rsid w:val="002E0AA5"/>
    <w:rsid w:val="002E286B"/>
    <w:rsid w:val="002E46D0"/>
    <w:rsid w:val="002E5794"/>
    <w:rsid w:val="002E603D"/>
    <w:rsid w:val="002E7971"/>
    <w:rsid w:val="002F3744"/>
    <w:rsid w:val="00301991"/>
    <w:rsid w:val="00315086"/>
    <w:rsid w:val="00315B80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44E2"/>
    <w:rsid w:val="00356D0D"/>
    <w:rsid w:val="00361377"/>
    <w:rsid w:val="00364522"/>
    <w:rsid w:val="00370B46"/>
    <w:rsid w:val="00382A32"/>
    <w:rsid w:val="003905E1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3360A"/>
    <w:rsid w:val="00440B1A"/>
    <w:rsid w:val="0044265F"/>
    <w:rsid w:val="00443677"/>
    <w:rsid w:val="00444491"/>
    <w:rsid w:val="0044587A"/>
    <w:rsid w:val="00451212"/>
    <w:rsid w:val="00452237"/>
    <w:rsid w:val="00452CFC"/>
    <w:rsid w:val="00460CB5"/>
    <w:rsid w:val="00463D84"/>
    <w:rsid w:val="00472CB9"/>
    <w:rsid w:val="004742C3"/>
    <w:rsid w:val="00476BC4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C7601"/>
    <w:rsid w:val="004D131E"/>
    <w:rsid w:val="004D5702"/>
    <w:rsid w:val="004E1FD7"/>
    <w:rsid w:val="004E6785"/>
    <w:rsid w:val="004F347B"/>
    <w:rsid w:val="004F5F4C"/>
    <w:rsid w:val="005003DE"/>
    <w:rsid w:val="00501FA4"/>
    <w:rsid w:val="005056B8"/>
    <w:rsid w:val="00506C65"/>
    <w:rsid w:val="005150DC"/>
    <w:rsid w:val="005158D1"/>
    <w:rsid w:val="00515D7F"/>
    <w:rsid w:val="00517ABB"/>
    <w:rsid w:val="0052021C"/>
    <w:rsid w:val="00520332"/>
    <w:rsid w:val="0052714C"/>
    <w:rsid w:val="00527316"/>
    <w:rsid w:val="005465E3"/>
    <w:rsid w:val="0054771C"/>
    <w:rsid w:val="00551588"/>
    <w:rsid w:val="0055267E"/>
    <w:rsid w:val="005538C1"/>
    <w:rsid w:val="00553B52"/>
    <w:rsid w:val="0056519F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3A59"/>
    <w:rsid w:val="005D55FD"/>
    <w:rsid w:val="005D745D"/>
    <w:rsid w:val="005E1555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41E6"/>
    <w:rsid w:val="00644A79"/>
    <w:rsid w:val="00660FE2"/>
    <w:rsid w:val="00670D01"/>
    <w:rsid w:val="00673635"/>
    <w:rsid w:val="00676735"/>
    <w:rsid w:val="00680D20"/>
    <w:rsid w:val="00684453"/>
    <w:rsid w:val="00692445"/>
    <w:rsid w:val="00692A48"/>
    <w:rsid w:val="006961CC"/>
    <w:rsid w:val="00697F66"/>
    <w:rsid w:val="006A1738"/>
    <w:rsid w:val="006B2417"/>
    <w:rsid w:val="006B3476"/>
    <w:rsid w:val="006C6F46"/>
    <w:rsid w:val="006C7266"/>
    <w:rsid w:val="006D5A1D"/>
    <w:rsid w:val="006E0F63"/>
    <w:rsid w:val="006E53B3"/>
    <w:rsid w:val="006E6D91"/>
    <w:rsid w:val="006E71EB"/>
    <w:rsid w:val="006F335D"/>
    <w:rsid w:val="0070361F"/>
    <w:rsid w:val="00704A24"/>
    <w:rsid w:val="00705C04"/>
    <w:rsid w:val="00712593"/>
    <w:rsid w:val="00723CAB"/>
    <w:rsid w:val="00723F7A"/>
    <w:rsid w:val="00727BA6"/>
    <w:rsid w:val="00734DCC"/>
    <w:rsid w:val="00742B50"/>
    <w:rsid w:val="0074394F"/>
    <w:rsid w:val="00746ED8"/>
    <w:rsid w:val="00752458"/>
    <w:rsid w:val="007537A7"/>
    <w:rsid w:val="00755319"/>
    <w:rsid w:val="007638E3"/>
    <w:rsid w:val="00770D96"/>
    <w:rsid w:val="00775C5A"/>
    <w:rsid w:val="00791AEE"/>
    <w:rsid w:val="0079589C"/>
    <w:rsid w:val="007A1D11"/>
    <w:rsid w:val="007B107E"/>
    <w:rsid w:val="007B614B"/>
    <w:rsid w:val="007B7A0A"/>
    <w:rsid w:val="007C0570"/>
    <w:rsid w:val="007E3776"/>
    <w:rsid w:val="007E3EE0"/>
    <w:rsid w:val="007F6CFA"/>
    <w:rsid w:val="0080381E"/>
    <w:rsid w:val="00803ECD"/>
    <w:rsid w:val="0080589E"/>
    <w:rsid w:val="00824D0E"/>
    <w:rsid w:val="00832628"/>
    <w:rsid w:val="00832DC7"/>
    <w:rsid w:val="0083518E"/>
    <w:rsid w:val="00836851"/>
    <w:rsid w:val="00844525"/>
    <w:rsid w:val="00844CAB"/>
    <w:rsid w:val="00846DE1"/>
    <w:rsid w:val="008607AB"/>
    <w:rsid w:val="00882244"/>
    <w:rsid w:val="0089217A"/>
    <w:rsid w:val="008A7D7C"/>
    <w:rsid w:val="008B792A"/>
    <w:rsid w:val="008D3A47"/>
    <w:rsid w:val="008D3E42"/>
    <w:rsid w:val="008E4C98"/>
    <w:rsid w:val="008E7651"/>
    <w:rsid w:val="00903C58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70FB9"/>
    <w:rsid w:val="00977D49"/>
    <w:rsid w:val="009851EE"/>
    <w:rsid w:val="00991814"/>
    <w:rsid w:val="009A53E1"/>
    <w:rsid w:val="009B5923"/>
    <w:rsid w:val="009B70E5"/>
    <w:rsid w:val="009C0A69"/>
    <w:rsid w:val="009D11EF"/>
    <w:rsid w:val="009E0552"/>
    <w:rsid w:val="009E05D1"/>
    <w:rsid w:val="009E3EBF"/>
    <w:rsid w:val="009E6EBC"/>
    <w:rsid w:val="00A00829"/>
    <w:rsid w:val="00A02520"/>
    <w:rsid w:val="00A06B13"/>
    <w:rsid w:val="00A06E29"/>
    <w:rsid w:val="00A1695A"/>
    <w:rsid w:val="00A21254"/>
    <w:rsid w:val="00A2210F"/>
    <w:rsid w:val="00A23377"/>
    <w:rsid w:val="00A26D64"/>
    <w:rsid w:val="00A27139"/>
    <w:rsid w:val="00A27426"/>
    <w:rsid w:val="00A307C6"/>
    <w:rsid w:val="00A31E67"/>
    <w:rsid w:val="00A34445"/>
    <w:rsid w:val="00A35408"/>
    <w:rsid w:val="00A362AE"/>
    <w:rsid w:val="00A4493A"/>
    <w:rsid w:val="00A455ED"/>
    <w:rsid w:val="00A45ABD"/>
    <w:rsid w:val="00A545E4"/>
    <w:rsid w:val="00A54627"/>
    <w:rsid w:val="00A57BF3"/>
    <w:rsid w:val="00A61497"/>
    <w:rsid w:val="00A716A0"/>
    <w:rsid w:val="00A8280A"/>
    <w:rsid w:val="00A852C7"/>
    <w:rsid w:val="00A85EFB"/>
    <w:rsid w:val="00A860CE"/>
    <w:rsid w:val="00A907C6"/>
    <w:rsid w:val="00AA47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12618"/>
    <w:rsid w:val="00B25132"/>
    <w:rsid w:val="00B35787"/>
    <w:rsid w:val="00B36376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C57F6"/>
    <w:rsid w:val="00BC6D87"/>
    <w:rsid w:val="00BD4BEF"/>
    <w:rsid w:val="00BE78A0"/>
    <w:rsid w:val="00BF5C38"/>
    <w:rsid w:val="00BF7B92"/>
    <w:rsid w:val="00C01390"/>
    <w:rsid w:val="00C05992"/>
    <w:rsid w:val="00C06884"/>
    <w:rsid w:val="00C06D42"/>
    <w:rsid w:val="00C11DF9"/>
    <w:rsid w:val="00C13747"/>
    <w:rsid w:val="00C15FFC"/>
    <w:rsid w:val="00C310F4"/>
    <w:rsid w:val="00C503DD"/>
    <w:rsid w:val="00C50698"/>
    <w:rsid w:val="00C56385"/>
    <w:rsid w:val="00C56C6F"/>
    <w:rsid w:val="00C57ACC"/>
    <w:rsid w:val="00C60DBD"/>
    <w:rsid w:val="00C62DA3"/>
    <w:rsid w:val="00C80B1E"/>
    <w:rsid w:val="00CA74D8"/>
    <w:rsid w:val="00CB313F"/>
    <w:rsid w:val="00CB4787"/>
    <w:rsid w:val="00CD7846"/>
    <w:rsid w:val="00CD7A34"/>
    <w:rsid w:val="00CE07B7"/>
    <w:rsid w:val="00CE2701"/>
    <w:rsid w:val="00CE2A5A"/>
    <w:rsid w:val="00CE43A6"/>
    <w:rsid w:val="00CF216B"/>
    <w:rsid w:val="00CF7DA5"/>
    <w:rsid w:val="00D05C67"/>
    <w:rsid w:val="00D11CFF"/>
    <w:rsid w:val="00D151B8"/>
    <w:rsid w:val="00D313FE"/>
    <w:rsid w:val="00D31A9C"/>
    <w:rsid w:val="00D3251D"/>
    <w:rsid w:val="00D4154E"/>
    <w:rsid w:val="00D50366"/>
    <w:rsid w:val="00D567D0"/>
    <w:rsid w:val="00D56F0C"/>
    <w:rsid w:val="00D614CD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7DAD"/>
    <w:rsid w:val="00DE1128"/>
    <w:rsid w:val="00DF1AF5"/>
    <w:rsid w:val="00DF594F"/>
    <w:rsid w:val="00E14E36"/>
    <w:rsid w:val="00E25071"/>
    <w:rsid w:val="00E26DDB"/>
    <w:rsid w:val="00E2746E"/>
    <w:rsid w:val="00E37801"/>
    <w:rsid w:val="00E4746D"/>
    <w:rsid w:val="00E56CB3"/>
    <w:rsid w:val="00E61A55"/>
    <w:rsid w:val="00E70030"/>
    <w:rsid w:val="00E72981"/>
    <w:rsid w:val="00E76936"/>
    <w:rsid w:val="00E77477"/>
    <w:rsid w:val="00E95FBA"/>
    <w:rsid w:val="00EA0B72"/>
    <w:rsid w:val="00EC078E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5C36"/>
    <w:rsid w:val="00F46AB4"/>
    <w:rsid w:val="00F568A6"/>
    <w:rsid w:val="00F61535"/>
    <w:rsid w:val="00F64F29"/>
    <w:rsid w:val="00F66521"/>
    <w:rsid w:val="00F71FBA"/>
    <w:rsid w:val="00F7351C"/>
    <w:rsid w:val="00F74265"/>
    <w:rsid w:val="00F81586"/>
    <w:rsid w:val="00F852FA"/>
    <w:rsid w:val="00FA2CC2"/>
    <w:rsid w:val="00FA4742"/>
    <w:rsid w:val="00FB0161"/>
    <w:rsid w:val="00FB7653"/>
    <w:rsid w:val="00FC0B6A"/>
    <w:rsid w:val="00FD0E13"/>
    <w:rsid w:val="00FD2424"/>
    <w:rsid w:val="00FD2921"/>
    <w:rsid w:val="00FF2C4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2014</dc:title>
  <dc:subject/>
  <dc:creator>Imola</dc:creator>
  <cp:keywords/>
  <dc:description/>
  <cp:lastModifiedBy>Jókai</cp:lastModifiedBy>
  <cp:revision>2</cp:revision>
  <cp:lastPrinted>2013-12-19T12:46:00Z</cp:lastPrinted>
  <dcterms:created xsi:type="dcterms:W3CDTF">2014-01-07T11:43:00Z</dcterms:created>
  <dcterms:modified xsi:type="dcterms:W3CDTF">2014-01-07T11:43:00Z</dcterms:modified>
</cp:coreProperties>
</file>