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5" w:type="pct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84"/>
        <w:gridCol w:w="2639"/>
        <w:gridCol w:w="2420"/>
        <w:gridCol w:w="2412"/>
        <w:gridCol w:w="2409"/>
        <w:gridCol w:w="2143"/>
      </w:tblGrid>
      <w:tr w:rsidR="008C1A09" w:rsidRPr="00E70030" w:rsidTr="00CD7A34">
        <w:trPr>
          <w:trHeight w:val="633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C1A09" w:rsidRPr="00E70030" w:rsidRDefault="008C1A09" w:rsidP="00E25071">
            <w:pPr>
              <w:rPr>
                <w:rFonts w:ascii="Comic Sans MS" w:hAnsi="Comic Sans MS"/>
                <w:b/>
              </w:rPr>
            </w:pPr>
            <w:r w:rsidRPr="00D46E04">
              <w:rPr>
                <w:rFonts w:ascii="Comic Sans MS" w:hAnsi="Comic Sans MS"/>
                <w:b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5" type="#_x0000_t75" style="width:99.75pt;height:64.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">
                  <v:imagedata r:id="rId5" o:title=""/>
                  <o:lock v:ext="edit" aspectratio="f"/>
                </v:shape>
              </w:pic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                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2013. november 25 – 29</w:t>
            </w:r>
            <w:r w:rsidRPr="00E70030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-ig  ÉTLAPTERVEZET</w:t>
            </w:r>
          </w:p>
        </w:tc>
      </w:tr>
      <w:tr w:rsidR="008C1A09" w:rsidRPr="00E70030" w:rsidTr="00CD7A34">
        <w:trPr>
          <w:trHeight w:val="582"/>
        </w:trPr>
        <w:tc>
          <w:tcPr>
            <w:tcW w:w="708" w:type="pc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C1A09" w:rsidRPr="00E70030" w:rsidRDefault="008C1A09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Napok</w:t>
            </w:r>
          </w:p>
        </w:tc>
        <w:tc>
          <w:tcPr>
            <w:tcW w:w="94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1A09" w:rsidRPr="00E70030" w:rsidRDefault="008C1A09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hétfő</w:t>
            </w:r>
          </w:p>
        </w:tc>
        <w:tc>
          <w:tcPr>
            <w:tcW w:w="864" w:type="pct"/>
            <w:tcBorders>
              <w:top w:val="single" w:sz="18" w:space="0" w:color="auto"/>
            </w:tcBorders>
            <w:vAlign w:val="center"/>
          </w:tcPr>
          <w:p w:rsidR="008C1A09" w:rsidRPr="00E70030" w:rsidRDefault="008C1A09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26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kedd</w:t>
            </w:r>
          </w:p>
        </w:tc>
        <w:tc>
          <w:tcPr>
            <w:tcW w:w="861" w:type="pct"/>
            <w:tcBorders>
              <w:top w:val="single" w:sz="18" w:space="0" w:color="auto"/>
            </w:tcBorders>
            <w:vAlign w:val="center"/>
          </w:tcPr>
          <w:p w:rsidR="008C1A09" w:rsidRPr="00E70030" w:rsidRDefault="008C1A09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szerda</w:t>
            </w:r>
          </w:p>
        </w:tc>
        <w:tc>
          <w:tcPr>
            <w:tcW w:w="860" w:type="pct"/>
            <w:tcBorders>
              <w:top w:val="single" w:sz="18" w:space="0" w:color="auto"/>
            </w:tcBorders>
            <w:vAlign w:val="center"/>
          </w:tcPr>
          <w:p w:rsidR="008C1A09" w:rsidRPr="00E70030" w:rsidRDefault="008C1A09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csütörtök</w:t>
            </w:r>
          </w:p>
        </w:tc>
        <w:tc>
          <w:tcPr>
            <w:tcW w:w="765" w:type="pct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8C1A09" w:rsidRPr="00E70030" w:rsidRDefault="008C1A09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29. péntek</w:t>
            </w:r>
          </w:p>
        </w:tc>
      </w:tr>
      <w:tr w:rsidR="008C1A09" w:rsidRPr="00E70030" w:rsidTr="007A1852">
        <w:trPr>
          <w:cantSplit/>
          <w:trHeight w:val="1953"/>
        </w:trPr>
        <w:tc>
          <w:tcPr>
            <w:tcW w:w="708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C1A09" w:rsidRPr="00E70030" w:rsidRDefault="008C1A09" w:rsidP="005150DC">
            <w:pPr>
              <w:spacing w:after="0" w:line="240" w:lineRule="auto"/>
              <w:ind w:right="-2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Tízórai</w:t>
            </w:r>
          </w:p>
        </w:tc>
        <w:tc>
          <w:tcPr>
            <w:tcW w:w="942" w:type="pct"/>
            <w:tcBorders>
              <w:left w:val="single" w:sz="18" w:space="0" w:color="auto"/>
            </w:tcBorders>
            <w:vAlign w:val="center"/>
          </w:tcPr>
          <w:p w:rsidR="008C1A09" w:rsidRDefault="008C1A09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8C1A09" w:rsidRPr="00E70030" w:rsidRDefault="008C1A09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Kakaós csiga</w:t>
            </w:r>
          </w:p>
        </w:tc>
        <w:tc>
          <w:tcPr>
            <w:tcW w:w="864" w:type="pct"/>
            <w:vAlign w:val="center"/>
          </w:tcPr>
          <w:p w:rsidR="008C1A09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Csokis tej</w:t>
            </w:r>
          </w:p>
          <w:p w:rsidR="008C1A09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Zsemle,delma</w:t>
            </w:r>
          </w:p>
          <w:p w:rsidR="008C1A09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Párizsi </w:t>
            </w:r>
          </w:p>
          <w:p w:rsidR="008C1A09" w:rsidRPr="00E70030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kígyóuborka</w:t>
            </w:r>
          </w:p>
        </w:tc>
        <w:tc>
          <w:tcPr>
            <w:tcW w:w="861" w:type="pct"/>
            <w:vAlign w:val="center"/>
          </w:tcPr>
          <w:p w:rsidR="008C1A09" w:rsidRDefault="008C1A09" w:rsidP="007A185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Gyümölcs tea</w:t>
            </w:r>
          </w:p>
          <w:p w:rsidR="008C1A09" w:rsidRDefault="008C1A09" w:rsidP="007A185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Kocka sajt</w:t>
            </w:r>
          </w:p>
          <w:p w:rsidR="008C1A09" w:rsidRPr="00E70030" w:rsidRDefault="008C1A09" w:rsidP="007A185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diákrúd</w:t>
            </w:r>
          </w:p>
        </w:tc>
        <w:tc>
          <w:tcPr>
            <w:tcW w:w="860" w:type="pct"/>
            <w:vAlign w:val="center"/>
          </w:tcPr>
          <w:p w:rsidR="008C1A09" w:rsidRDefault="008C1A09" w:rsidP="00A2699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Kakaó</w:t>
            </w:r>
          </w:p>
          <w:p w:rsidR="008C1A09" w:rsidRPr="00E70030" w:rsidRDefault="008C1A09" w:rsidP="007A185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Barackos fánk</w:t>
            </w:r>
          </w:p>
        </w:tc>
        <w:tc>
          <w:tcPr>
            <w:tcW w:w="765" w:type="pct"/>
            <w:tcBorders>
              <w:right w:val="thinThickSmallGap" w:sz="24" w:space="0" w:color="auto"/>
            </w:tcBorders>
            <w:vAlign w:val="center"/>
          </w:tcPr>
          <w:p w:rsidR="008C1A09" w:rsidRDefault="008C1A09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8C1A09" w:rsidRDefault="008C1A09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Pizzás </w:t>
            </w:r>
          </w:p>
          <w:p w:rsidR="008C1A09" w:rsidRPr="00E70030" w:rsidRDefault="008C1A09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csiga</w:t>
            </w:r>
          </w:p>
        </w:tc>
      </w:tr>
      <w:tr w:rsidR="008C1A09" w:rsidRPr="00E70030" w:rsidTr="00E749C6">
        <w:trPr>
          <w:cantSplit/>
          <w:trHeight w:val="3219"/>
        </w:trPr>
        <w:tc>
          <w:tcPr>
            <w:tcW w:w="708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C1A09" w:rsidRPr="00E70030" w:rsidRDefault="008C1A09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Ebéd</w:t>
            </w:r>
          </w:p>
        </w:tc>
        <w:tc>
          <w:tcPr>
            <w:tcW w:w="942" w:type="pct"/>
            <w:tcBorders>
              <w:left w:val="single" w:sz="18" w:space="0" w:color="auto"/>
            </w:tcBorders>
            <w:vAlign w:val="center"/>
          </w:tcPr>
          <w:p w:rsidR="008C1A09" w:rsidRDefault="008C1A09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Kertész</w:t>
            </w:r>
          </w:p>
          <w:p w:rsidR="008C1A09" w:rsidRDefault="008C1A09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8C1A09" w:rsidRDefault="008C1A09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C1A09" w:rsidRDefault="008C1A09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csirkepörkölt</w:t>
            </w:r>
          </w:p>
          <w:p w:rsidR="008C1A09" w:rsidRDefault="008C1A09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Kagylótészta</w:t>
            </w:r>
          </w:p>
          <w:p w:rsidR="008C1A09" w:rsidRPr="00E70030" w:rsidRDefault="008C1A09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alma  </w:t>
            </w:r>
          </w:p>
        </w:tc>
        <w:tc>
          <w:tcPr>
            <w:tcW w:w="864" w:type="pct"/>
            <w:vAlign w:val="center"/>
          </w:tcPr>
          <w:p w:rsidR="008C1A09" w:rsidRDefault="008C1A09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Lencseleves</w:t>
            </w:r>
          </w:p>
          <w:p w:rsidR="008C1A09" w:rsidRDefault="008C1A09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C1A09" w:rsidRDefault="008C1A09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zöldborsós</w:t>
            </w:r>
          </w:p>
          <w:p w:rsidR="008C1A09" w:rsidRDefault="008C1A09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sertéstokány</w:t>
            </w:r>
          </w:p>
          <w:p w:rsidR="008C1A09" w:rsidRPr="00E70030" w:rsidRDefault="008C1A09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párolt rizs</w:t>
            </w:r>
          </w:p>
        </w:tc>
        <w:tc>
          <w:tcPr>
            <w:tcW w:w="861" w:type="pct"/>
            <w:vAlign w:val="center"/>
          </w:tcPr>
          <w:p w:rsidR="008C1A09" w:rsidRDefault="008C1A09" w:rsidP="00E749C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Őszibarack-</w:t>
            </w:r>
          </w:p>
          <w:p w:rsidR="008C1A09" w:rsidRDefault="008C1A09" w:rsidP="00E749C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krémleves</w:t>
            </w:r>
          </w:p>
          <w:p w:rsidR="008C1A09" w:rsidRDefault="008C1A09" w:rsidP="00E749C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C1A09" w:rsidRDefault="008C1A09" w:rsidP="00E749C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húsos</w:t>
            </w:r>
          </w:p>
          <w:p w:rsidR="008C1A09" w:rsidRDefault="008C1A09" w:rsidP="00E749C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rakott burgonya</w:t>
            </w:r>
          </w:p>
          <w:p w:rsidR="008C1A09" w:rsidRDefault="008C1A09" w:rsidP="00E749C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csemege uborka</w:t>
            </w:r>
          </w:p>
          <w:p w:rsidR="008C1A09" w:rsidRPr="007A1852" w:rsidRDefault="008C1A09" w:rsidP="00E749C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8C1A09" w:rsidRDefault="008C1A09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Csurgatott</w:t>
            </w:r>
          </w:p>
          <w:p w:rsidR="008C1A09" w:rsidRDefault="008C1A09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tojásleves</w:t>
            </w:r>
          </w:p>
          <w:p w:rsidR="008C1A09" w:rsidRDefault="008C1A09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C1A09" w:rsidRDefault="008C1A09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paradicsomos</w:t>
            </w:r>
          </w:p>
          <w:p w:rsidR="008C1A09" w:rsidRDefault="008C1A09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káposzta</w:t>
            </w:r>
          </w:p>
          <w:p w:rsidR="008C1A09" w:rsidRDefault="008C1A09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köményes </w:t>
            </w:r>
          </w:p>
          <w:p w:rsidR="008C1A09" w:rsidRPr="00E70030" w:rsidRDefault="008C1A09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sertés sült</w:t>
            </w:r>
          </w:p>
        </w:tc>
        <w:tc>
          <w:tcPr>
            <w:tcW w:w="765" w:type="pct"/>
            <w:tcBorders>
              <w:right w:val="thinThickSmallGap" w:sz="24" w:space="0" w:color="auto"/>
            </w:tcBorders>
            <w:vAlign w:val="center"/>
          </w:tcPr>
          <w:p w:rsidR="008C1A09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Zöldséges</w:t>
            </w:r>
          </w:p>
          <w:p w:rsidR="008C1A09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Fejtett-</w:t>
            </w:r>
          </w:p>
          <w:p w:rsidR="008C1A09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bableves</w:t>
            </w:r>
          </w:p>
          <w:p w:rsidR="008C1A09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párizsi</w:t>
            </w:r>
          </w:p>
          <w:p w:rsidR="008C1A09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sertés borda</w:t>
            </w:r>
          </w:p>
          <w:p w:rsidR="008C1A09" w:rsidRPr="00E70030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petr.burg</w:t>
            </w:r>
          </w:p>
        </w:tc>
      </w:tr>
      <w:tr w:rsidR="008C1A09" w:rsidRPr="00E70030" w:rsidTr="007A1852">
        <w:trPr>
          <w:cantSplit/>
          <w:trHeight w:val="1732"/>
        </w:trPr>
        <w:tc>
          <w:tcPr>
            <w:tcW w:w="708" w:type="pct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C1A09" w:rsidRPr="00E70030" w:rsidRDefault="008C1A09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Uzsonna</w:t>
            </w:r>
          </w:p>
        </w:tc>
        <w:tc>
          <w:tcPr>
            <w:tcW w:w="942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8C1A09" w:rsidRDefault="008C1A09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Kacsazsíros</w:t>
            </w:r>
          </w:p>
          <w:p w:rsidR="008C1A09" w:rsidRDefault="008C1A09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Kenyér</w:t>
            </w:r>
          </w:p>
          <w:p w:rsidR="008C1A09" w:rsidRPr="00E70030" w:rsidRDefault="008C1A09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paradicsom</w:t>
            </w:r>
          </w:p>
        </w:tc>
        <w:tc>
          <w:tcPr>
            <w:tcW w:w="864" w:type="pct"/>
            <w:tcBorders>
              <w:bottom w:val="thinThickSmallGap" w:sz="24" w:space="0" w:color="auto"/>
            </w:tcBorders>
            <w:vAlign w:val="center"/>
          </w:tcPr>
          <w:p w:rsidR="008C1A09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Körözött</w:t>
            </w:r>
          </w:p>
          <w:p w:rsidR="008C1A09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Félbarna kenyér</w:t>
            </w:r>
          </w:p>
          <w:p w:rsidR="008C1A09" w:rsidRPr="00E64EA8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póréhagyma</w:t>
            </w:r>
          </w:p>
          <w:p w:rsidR="008C1A09" w:rsidRPr="00E70030" w:rsidRDefault="008C1A09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1" w:type="pct"/>
            <w:tcBorders>
              <w:bottom w:val="thinThickSmallGap" w:sz="24" w:space="0" w:color="auto"/>
            </w:tcBorders>
            <w:vAlign w:val="center"/>
          </w:tcPr>
          <w:p w:rsidR="008C1A09" w:rsidRDefault="008C1A09" w:rsidP="007A185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Turista</w:t>
            </w:r>
          </w:p>
          <w:p w:rsidR="008C1A09" w:rsidRDefault="008C1A09" w:rsidP="007A185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Zsemle,delma</w:t>
            </w:r>
          </w:p>
          <w:p w:rsidR="008C1A09" w:rsidRPr="00E70030" w:rsidRDefault="008C1A09" w:rsidP="007A185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jégretek</w:t>
            </w:r>
          </w:p>
        </w:tc>
        <w:tc>
          <w:tcPr>
            <w:tcW w:w="860" w:type="pct"/>
            <w:tcBorders>
              <w:bottom w:val="thinThickSmallGap" w:sz="24" w:space="0" w:color="auto"/>
            </w:tcBorders>
            <w:vAlign w:val="center"/>
          </w:tcPr>
          <w:p w:rsidR="008C1A09" w:rsidRDefault="008C1A09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Trappista sajt</w:t>
            </w:r>
          </w:p>
          <w:p w:rsidR="008C1A09" w:rsidRDefault="008C1A09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Delma,zsemle</w:t>
            </w:r>
          </w:p>
          <w:p w:rsidR="008C1A09" w:rsidRPr="00E70030" w:rsidRDefault="008C1A09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zöldpaprika</w:t>
            </w:r>
          </w:p>
        </w:tc>
        <w:tc>
          <w:tcPr>
            <w:tcW w:w="765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1A09" w:rsidRDefault="008C1A09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Könnyű és finom</w:t>
            </w:r>
          </w:p>
          <w:p w:rsidR="008C1A09" w:rsidRDefault="008C1A09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joghurt</w:t>
            </w:r>
          </w:p>
          <w:p w:rsidR="008C1A09" w:rsidRPr="00E70030" w:rsidRDefault="008C1A09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sajtos kifli</w:t>
            </w:r>
          </w:p>
        </w:tc>
      </w:tr>
    </w:tbl>
    <w:p w:rsidR="008C1A09" w:rsidRPr="00E70030" w:rsidRDefault="008C1A09">
      <w:pPr>
        <w:rPr>
          <w:rFonts w:ascii="Comic Sans MS" w:hAnsi="Comic Sans MS"/>
          <w:sz w:val="28"/>
          <w:szCs w:val="28"/>
        </w:rPr>
      </w:pPr>
    </w:p>
    <w:p w:rsidR="008C1A09" w:rsidRPr="00E70030" w:rsidRDefault="008C1A09" w:rsidP="00DB747E">
      <w:pPr>
        <w:spacing w:after="0" w:line="240" w:lineRule="auto"/>
        <w:outlineLvl w:val="0"/>
        <w:rPr>
          <w:rFonts w:ascii="Comic Sans MS" w:hAnsi="Comic Sans MS"/>
          <w:sz w:val="28"/>
          <w:szCs w:val="28"/>
        </w:rPr>
      </w:pPr>
      <w:r w:rsidRPr="00E70030">
        <w:rPr>
          <w:rFonts w:ascii="Comic Sans MS" w:hAnsi="Comic Sans MS"/>
          <w:sz w:val="28"/>
          <w:szCs w:val="28"/>
        </w:rPr>
        <w:t>Az étlapváltoztatás jogát fenntartjuk!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Tóth Tamásné </w:t>
      </w:r>
    </w:p>
    <w:p w:rsidR="008C1A09" w:rsidRPr="00E70030" w:rsidRDefault="008C1A09" w:rsidP="005150DC">
      <w:pPr>
        <w:tabs>
          <w:tab w:val="center" w:pos="10780"/>
        </w:tabs>
        <w:spacing w:after="0" w:line="240" w:lineRule="auto"/>
      </w:pPr>
      <w:r w:rsidRPr="00E70030">
        <w:tab/>
      </w:r>
    </w:p>
    <w:sectPr w:rsidR="008C1A09" w:rsidRPr="00E70030" w:rsidSect="00CD7A34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430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548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A0D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E65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B0C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3E6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46D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460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E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B05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408"/>
    <w:rsid w:val="000021C7"/>
    <w:rsid w:val="00004985"/>
    <w:rsid w:val="00014EA3"/>
    <w:rsid w:val="00027B79"/>
    <w:rsid w:val="00031A11"/>
    <w:rsid w:val="00034DAE"/>
    <w:rsid w:val="00042A40"/>
    <w:rsid w:val="00043FCE"/>
    <w:rsid w:val="00050EFA"/>
    <w:rsid w:val="00057D03"/>
    <w:rsid w:val="000615E0"/>
    <w:rsid w:val="00065CC5"/>
    <w:rsid w:val="00066EDB"/>
    <w:rsid w:val="00072A43"/>
    <w:rsid w:val="00074454"/>
    <w:rsid w:val="00075ED3"/>
    <w:rsid w:val="00076EAE"/>
    <w:rsid w:val="00082F3E"/>
    <w:rsid w:val="00084F95"/>
    <w:rsid w:val="00090F28"/>
    <w:rsid w:val="000942C1"/>
    <w:rsid w:val="000B0EAD"/>
    <w:rsid w:val="000B4A23"/>
    <w:rsid w:val="000C0AD4"/>
    <w:rsid w:val="000E68BC"/>
    <w:rsid w:val="000E76CA"/>
    <w:rsid w:val="000F3E82"/>
    <w:rsid w:val="000F68C8"/>
    <w:rsid w:val="000F6C1C"/>
    <w:rsid w:val="00102F7D"/>
    <w:rsid w:val="00111AFF"/>
    <w:rsid w:val="001214C8"/>
    <w:rsid w:val="001217FB"/>
    <w:rsid w:val="00132D2A"/>
    <w:rsid w:val="00137CE9"/>
    <w:rsid w:val="00141906"/>
    <w:rsid w:val="00141D3C"/>
    <w:rsid w:val="0014589A"/>
    <w:rsid w:val="00147EC4"/>
    <w:rsid w:val="001578C7"/>
    <w:rsid w:val="001678C2"/>
    <w:rsid w:val="0017099D"/>
    <w:rsid w:val="00171B29"/>
    <w:rsid w:val="0017392A"/>
    <w:rsid w:val="00174FDC"/>
    <w:rsid w:val="00176903"/>
    <w:rsid w:val="001819FB"/>
    <w:rsid w:val="00184B02"/>
    <w:rsid w:val="00185B46"/>
    <w:rsid w:val="00195BE1"/>
    <w:rsid w:val="00196DAD"/>
    <w:rsid w:val="00197CF8"/>
    <w:rsid w:val="001A3C33"/>
    <w:rsid w:val="001A573D"/>
    <w:rsid w:val="001B16A8"/>
    <w:rsid w:val="001B7CD0"/>
    <w:rsid w:val="001C317B"/>
    <w:rsid w:val="001C4AB8"/>
    <w:rsid w:val="001C7635"/>
    <w:rsid w:val="001E3362"/>
    <w:rsid w:val="001E555A"/>
    <w:rsid w:val="001E614D"/>
    <w:rsid w:val="001F6249"/>
    <w:rsid w:val="001F6283"/>
    <w:rsid w:val="00203EA6"/>
    <w:rsid w:val="00205884"/>
    <w:rsid w:val="00207A52"/>
    <w:rsid w:val="002140D2"/>
    <w:rsid w:val="002213B6"/>
    <w:rsid w:val="00224144"/>
    <w:rsid w:val="002327A5"/>
    <w:rsid w:val="00235585"/>
    <w:rsid w:val="002363D7"/>
    <w:rsid w:val="00244760"/>
    <w:rsid w:val="00250CCD"/>
    <w:rsid w:val="0025254E"/>
    <w:rsid w:val="002575F2"/>
    <w:rsid w:val="00266465"/>
    <w:rsid w:val="002669F6"/>
    <w:rsid w:val="0027102B"/>
    <w:rsid w:val="0027651C"/>
    <w:rsid w:val="00277B2E"/>
    <w:rsid w:val="002A00FB"/>
    <w:rsid w:val="002A2FA5"/>
    <w:rsid w:val="002A4D64"/>
    <w:rsid w:val="002B0FEB"/>
    <w:rsid w:val="002B47A3"/>
    <w:rsid w:val="002C0FF5"/>
    <w:rsid w:val="002C4913"/>
    <w:rsid w:val="002C6065"/>
    <w:rsid w:val="002D15B6"/>
    <w:rsid w:val="002D342E"/>
    <w:rsid w:val="002E0AA5"/>
    <w:rsid w:val="002E286B"/>
    <w:rsid w:val="002E46D0"/>
    <w:rsid w:val="002E5794"/>
    <w:rsid w:val="002E603D"/>
    <w:rsid w:val="002E7971"/>
    <w:rsid w:val="002F3744"/>
    <w:rsid w:val="00301991"/>
    <w:rsid w:val="00312C35"/>
    <w:rsid w:val="00315086"/>
    <w:rsid w:val="00315B80"/>
    <w:rsid w:val="00320889"/>
    <w:rsid w:val="00321BCC"/>
    <w:rsid w:val="0032312D"/>
    <w:rsid w:val="003232CE"/>
    <w:rsid w:val="0033120F"/>
    <w:rsid w:val="0033338F"/>
    <w:rsid w:val="00333A40"/>
    <w:rsid w:val="00345FF1"/>
    <w:rsid w:val="00347EF7"/>
    <w:rsid w:val="00350038"/>
    <w:rsid w:val="00350BE0"/>
    <w:rsid w:val="00356D0D"/>
    <w:rsid w:val="00361377"/>
    <w:rsid w:val="00370B46"/>
    <w:rsid w:val="00374D1A"/>
    <w:rsid w:val="00382A32"/>
    <w:rsid w:val="003905E1"/>
    <w:rsid w:val="003A02F2"/>
    <w:rsid w:val="003A22FE"/>
    <w:rsid w:val="003B1B45"/>
    <w:rsid w:val="003B32AE"/>
    <w:rsid w:val="003B713E"/>
    <w:rsid w:val="003C6A2A"/>
    <w:rsid w:val="003C6F56"/>
    <w:rsid w:val="003D79B0"/>
    <w:rsid w:val="003E2080"/>
    <w:rsid w:val="003E7537"/>
    <w:rsid w:val="003F0871"/>
    <w:rsid w:val="003F1750"/>
    <w:rsid w:val="003F5386"/>
    <w:rsid w:val="003F59CA"/>
    <w:rsid w:val="003F7EE4"/>
    <w:rsid w:val="00402BA5"/>
    <w:rsid w:val="00404B94"/>
    <w:rsid w:val="00406181"/>
    <w:rsid w:val="00410ABB"/>
    <w:rsid w:val="00412564"/>
    <w:rsid w:val="00414673"/>
    <w:rsid w:val="00414E72"/>
    <w:rsid w:val="00416E0B"/>
    <w:rsid w:val="00417092"/>
    <w:rsid w:val="0042189E"/>
    <w:rsid w:val="0043360A"/>
    <w:rsid w:val="00434E00"/>
    <w:rsid w:val="00440B1A"/>
    <w:rsid w:val="0044265F"/>
    <w:rsid w:val="00443677"/>
    <w:rsid w:val="0044587A"/>
    <w:rsid w:val="00451212"/>
    <w:rsid w:val="00452237"/>
    <w:rsid w:val="00452CFC"/>
    <w:rsid w:val="00460CB5"/>
    <w:rsid w:val="00463D84"/>
    <w:rsid w:val="00472CB9"/>
    <w:rsid w:val="004742C3"/>
    <w:rsid w:val="00484841"/>
    <w:rsid w:val="00486713"/>
    <w:rsid w:val="00490658"/>
    <w:rsid w:val="004907F8"/>
    <w:rsid w:val="00490CA6"/>
    <w:rsid w:val="00491851"/>
    <w:rsid w:val="00494EBD"/>
    <w:rsid w:val="00496FE3"/>
    <w:rsid w:val="004C0900"/>
    <w:rsid w:val="004C5808"/>
    <w:rsid w:val="004D131E"/>
    <w:rsid w:val="004D5702"/>
    <w:rsid w:val="004E1FD7"/>
    <w:rsid w:val="004E6785"/>
    <w:rsid w:val="004F347B"/>
    <w:rsid w:val="004F5F4C"/>
    <w:rsid w:val="005056B8"/>
    <w:rsid w:val="00506C65"/>
    <w:rsid w:val="005150DC"/>
    <w:rsid w:val="005158D1"/>
    <w:rsid w:val="00515D7F"/>
    <w:rsid w:val="00517ABB"/>
    <w:rsid w:val="0052021C"/>
    <w:rsid w:val="0052714C"/>
    <w:rsid w:val="00527316"/>
    <w:rsid w:val="005465E3"/>
    <w:rsid w:val="0054771C"/>
    <w:rsid w:val="0055267E"/>
    <w:rsid w:val="005538C1"/>
    <w:rsid w:val="00553B52"/>
    <w:rsid w:val="0056519F"/>
    <w:rsid w:val="00573132"/>
    <w:rsid w:val="00574A80"/>
    <w:rsid w:val="005753F8"/>
    <w:rsid w:val="0057703B"/>
    <w:rsid w:val="0057776D"/>
    <w:rsid w:val="0058198F"/>
    <w:rsid w:val="00584131"/>
    <w:rsid w:val="005A3281"/>
    <w:rsid w:val="005A4A16"/>
    <w:rsid w:val="005A5C18"/>
    <w:rsid w:val="005B0AFF"/>
    <w:rsid w:val="005B1867"/>
    <w:rsid w:val="005B52D0"/>
    <w:rsid w:val="005C1F69"/>
    <w:rsid w:val="005D3A59"/>
    <w:rsid w:val="005D51FC"/>
    <w:rsid w:val="005D55FD"/>
    <w:rsid w:val="005D745D"/>
    <w:rsid w:val="005F042D"/>
    <w:rsid w:val="0060005E"/>
    <w:rsid w:val="0060015A"/>
    <w:rsid w:val="0060224C"/>
    <w:rsid w:val="00602D18"/>
    <w:rsid w:val="00603BD9"/>
    <w:rsid w:val="00611F75"/>
    <w:rsid w:val="00614039"/>
    <w:rsid w:val="00615F95"/>
    <w:rsid w:val="00617ACA"/>
    <w:rsid w:val="006213BD"/>
    <w:rsid w:val="00626C9A"/>
    <w:rsid w:val="00631773"/>
    <w:rsid w:val="00633C38"/>
    <w:rsid w:val="006367B8"/>
    <w:rsid w:val="0064173D"/>
    <w:rsid w:val="00642B27"/>
    <w:rsid w:val="006441E6"/>
    <w:rsid w:val="00644A79"/>
    <w:rsid w:val="00670D01"/>
    <w:rsid w:val="00673635"/>
    <w:rsid w:val="00676735"/>
    <w:rsid w:val="00680D20"/>
    <w:rsid w:val="00684453"/>
    <w:rsid w:val="00692445"/>
    <w:rsid w:val="00692A48"/>
    <w:rsid w:val="006961CC"/>
    <w:rsid w:val="00697F66"/>
    <w:rsid w:val="006A1738"/>
    <w:rsid w:val="006B2417"/>
    <w:rsid w:val="006B3476"/>
    <w:rsid w:val="006C7266"/>
    <w:rsid w:val="006D5A1D"/>
    <w:rsid w:val="006E0F63"/>
    <w:rsid w:val="006E53B3"/>
    <w:rsid w:val="006E6D91"/>
    <w:rsid w:val="006E71EB"/>
    <w:rsid w:val="006F335D"/>
    <w:rsid w:val="0070361F"/>
    <w:rsid w:val="00704A24"/>
    <w:rsid w:val="007053E8"/>
    <w:rsid w:val="00712593"/>
    <w:rsid w:val="00723CAB"/>
    <w:rsid w:val="00723F7A"/>
    <w:rsid w:val="00727BA6"/>
    <w:rsid w:val="00734DCC"/>
    <w:rsid w:val="00735CF0"/>
    <w:rsid w:val="00742B50"/>
    <w:rsid w:val="0074394F"/>
    <w:rsid w:val="00752458"/>
    <w:rsid w:val="007537A7"/>
    <w:rsid w:val="00755319"/>
    <w:rsid w:val="00756BE9"/>
    <w:rsid w:val="00770D96"/>
    <w:rsid w:val="00775C5A"/>
    <w:rsid w:val="00791AEE"/>
    <w:rsid w:val="0079589C"/>
    <w:rsid w:val="007A1852"/>
    <w:rsid w:val="007A1D11"/>
    <w:rsid w:val="007A2C47"/>
    <w:rsid w:val="007B107E"/>
    <w:rsid w:val="007B614B"/>
    <w:rsid w:val="007B7A0A"/>
    <w:rsid w:val="007D4581"/>
    <w:rsid w:val="007E3776"/>
    <w:rsid w:val="007F6CFA"/>
    <w:rsid w:val="0080381E"/>
    <w:rsid w:val="00803ECD"/>
    <w:rsid w:val="00824D0E"/>
    <w:rsid w:val="00830F62"/>
    <w:rsid w:val="00832628"/>
    <w:rsid w:val="00832DC7"/>
    <w:rsid w:val="0083518E"/>
    <w:rsid w:val="00836851"/>
    <w:rsid w:val="00844525"/>
    <w:rsid w:val="00844CAB"/>
    <w:rsid w:val="008607AB"/>
    <w:rsid w:val="00882244"/>
    <w:rsid w:val="0089217A"/>
    <w:rsid w:val="008A68A0"/>
    <w:rsid w:val="008A7D7C"/>
    <w:rsid w:val="008B792A"/>
    <w:rsid w:val="008C1A09"/>
    <w:rsid w:val="008D3A47"/>
    <w:rsid w:val="008D3E42"/>
    <w:rsid w:val="008E4C98"/>
    <w:rsid w:val="008E7651"/>
    <w:rsid w:val="00906126"/>
    <w:rsid w:val="00906DEB"/>
    <w:rsid w:val="00911228"/>
    <w:rsid w:val="00912DC3"/>
    <w:rsid w:val="009220C8"/>
    <w:rsid w:val="0092403E"/>
    <w:rsid w:val="00924BE5"/>
    <w:rsid w:val="009345A6"/>
    <w:rsid w:val="00937315"/>
    <w:rsid w:val="00943765"/>
    <w:rsid w:val="0094588A"/>
    <w:rsid w:val="00947853"/>
    <w:rsid w:val="009543AF"/>
    <w:rsid w:val="009556D2"/>
    <w:rsid w:val="009604B4"/>
    <w:rsid w:val="009613EA"/>
    <w:rsid w:val="009651E7"/>
    <w:rsid w:val="00970FB9"/>
    <w:rsid w:val="00977D49"/>
    <w:rsid w:val="009851EE"/>
    <w:rsid w:val="00991814"/>
    <w:rsid w:val="009A53E1"/>
    <w:rsid w:val="009B3F5F"/>
    <w:rsid w:val="009B5923"/>
    <w:rsid w:val="009B70E5"/>
    <w:rsid w:val="009C0A69"/>
    <w:rsid w:val="009D11EF"/>
    <w:rsid w:val="009E0552"/>
    <w:rsid w:val="009E05D1"/>
    <w:rsid w:val="009E2CB3"/>
    <w:rsid w:val="009E3D18"/>
    <w:rsid w:val="009E6EBC"/>
    <w:rsid w:val="00A00829"/>
    <w:rsid w:val="00A02520"/>
    <w:rsid w:val="00A05234"/>
    <w:rsid w:val="00A06B13"/>
    <w:rsid w:val="00A06E29"/>
    <w:rsid w:val="00A1695A"/>
    <w:rsid w:val="00A21254"/>
    <w:rsid w:val="00A2210F"/>
    <w:rsid w:val="00A26999"/>
    <w:rsid w:val="00A26D64"/>
    <w:rsid w:val="00A27139"/>
    <w:rsid w:val="00A27426"/>
    <w:rsid w:val="00A307C6"/>
    <w:rsid w:val="00A31E67"/>
    <w:rsid w:val="00A34445"/>
    <w:rsid w:val="00A35408"/>
    <w:rsid w:val="00A362AE"/>
    <w:rsid w:val="00A455ED"/>
    <w:rsid w:val="00A45ABD"/>
    <w:rsid w:val="00A545E4"/>
    <w:rsid w:val="00A54627"/>
    <w:rsid w:val="00A57BF3"/>
    <w:rsid w:val="00A716A0"/>
    <w:rsid w:val="00A80FF5"/>
    <w:rsid w:val="00A8280A"/>
    <w:rsid w:val="00A852C7"/>
    <w:rsid w:val="00A85EFB"/>
    <w:rsid w:val="00A860CE"/>
    <w:rsid w:val="00A907C6"/>
    <w:rsid w:val="00AA47B7"/>
    <w:rsid w:val="00AB7D93"/>
    <w:rsid w:val="00AB7E1C"/>
    <w:rsid w:val="00AC09BD"/>
    <w:rsid w:val="00AC0E07"/>
    <w:rsid w:val="00AC1C7F"/>
    <w:rsid w:val="00AC4D99"/>
    <w:rsid w:val="00AC7033"/>
    <w:rsid w:val="00AD0A53"/>
    <w:rsid w:val="00AD0B07"/>
    <w:rsid w:val="00AD5234"/>
    <w:rsid w:val="00AD6FB7"/>
    <w:rsid w:val="00AE0B04"/>
    <w:rsid w:val="00AE2A9C"/>
    <w:rsid w:val="00AE6273"/>
    <w:rsid w:val="00B02559"/>
    <w:rsid w:val="00B05177"/>
    <w:rsid w:val="00B06CA2"/>
    <w:rsid w:val="00B1055B"/>
    <w:rsid w:val="00B11D40"/>
    <w:rsid w:val="00B25132"/>
    <w:rsid w:val="00B35787"/>
    <w:rsid w:val="00B42A23"/>
    <w:rsid w:val="00B46708"/>
    <w:rsid w:val="00B649D4"/>
    <w:rsid w:val="00B64CDE"/>
    <w:rsid w:val="00B75613"/>
    <w:rsid w:val="00B808E7"/>
    <w:rsid w:val="00BA1AA3"/>
    <w:rsid w:val="00BA3438"/>
    <w:rsid w:val="00BA4387"/>
    <w:rsid w:val="00BA457D"/>
    <w:rsid w:val="00BC57F6"/>
    <w:rsid w:val="00BC6D87"/>
    <w:rsid w:val="00BD4BEF"/>
    <w:rsid w:val="00BE78A0"/>
    <w:rsid w:val="00BF5C38"/>
    <w:rsid w:val="00BF7B92"/>
    <w:rsid w:val="00C01390"/>
    <w:rsid w:val="00C05992"/>
    <w:rsid w:val="00C06884"/>
    <w:rsid w:val="00C06D42"/>
    <w:rsid w:val="00C13747"/>
    <w:rsid w:val="00C15FFC"/>
    <w:rsid w:val="00C310F4"/>
    <w:rsid w:val="00C503DD"/>
    <w:rsid w:val="00C50698"/>
    <w:rsid w:val="00C56385"/>
    <w:rsid w:val="00C56C6F"/>
    <w:rsid w:val="00C57ACC"/>
    <w:rsid w:val="00C60DBD"/>
    <w:rsid w:val="00C61788"/>
    <w:rsid w:val="00C80B1E"/>
    <w:rsid w:val="00C91290"/>
    <w:rsid w:val="00CA74D8"/>
    <w:rsid w:val="00CB313F"/>
    <w:rsid w:val="00CB4787"/>
    <w:rsid w:val="00CC5FFD"/>
    <w:rsid w:val="00CC7220"/>
    <w:rsid w:val="00CD5809"/>
    <w:rsid w:val="00CD7A34"/>
    <w:rsid w:val="00CE07B7"/>
    <w:rsid w:val="00CE2701"/>
    <w:rsid w:val="00CE2A5A"/>
    <w:rsid w:val="00CE43A6"/>
    <w:rsid w:val="00CF216B"/>
    <w:rsid w:val="00CF7DA5"/>
    <w:rsid w:val="00D05C67"/>
    <w:rsid w:val="00D11CFF"/>
    <w:rsid w:val="00D151B8"/>
    <w:rsid w:val="00D17A3F"/>
    <w:rsid w:val="00D313FE"/>
    <w:rsid w:val="00D31A9C"/>
    <w:rsid w:val="00D3251D"/>
    <w:rsid w:val="00D4154E"/>
    <w:rsid w:val="00D46E04"/>
    <w:rsid w:val="00D50366"/>
    <w:rsid w:val="00D567D0"/>
    <w:rsid w:val="00D56F0C"/>
    <w:rsid w:val="00D614CD"/>
    <w:rsid w:val="00D7434A"/>
    <w:rsid w:val="00D77418"/>
    <w:rsid w:val="00D91BC3"/>
    <w:rsid w:val="00D9359F"/>
    <w:rsid w:val="00D95458"/>
    <w:rsid w:val="00DA24BF"/>
    <w:rsid w:val="00DB0F5B"/>
    <w:rsid w:val="00DB1378"/>
    <w:rsid w:val="00DB49C3"/>
    <w:rsid w:val="00DB747E"/>
    <w:rsid w:val="00DC2794"/>
    <w:rsid w:val="00DC4723"/>
    <w:rsid w:val="00DC7940"/>
    <w:rsid w:val="00DD7DAD"/>
    <w:rsid w:val="00DE1128"/>
    <w:rsid w:val="00DF1AF5"/>
    <w:rsid w:val="00DF594F"/>
    <w:rsid w:val="00E01CE4"/>
    <w:rsid w:val="00E14E36"/>
    <w:rsid w:val="00E25071"/>
    <w:rsid w:val="00E26DDB"/>
    <w:rsid w:val="00E2746E"/>
    <w:rsid w:val="00E34512"/>
    <w:rsid w:val="00E37801"/>
    <w:rsid w:val="00E4746D"/>
    <w:rsid w:val="00E56CB3"/>
    <w:rsid w:val="00E61A55"/>
    <w:rsid w:val="00E64EA8"/>
    <w:rsid w:val="00E70030"/>
    <w:rsid w:val="00E72981"/>
    <w:rsid w:val="00E749C6"/>
    <w:rsid w:val="00E76936"/>
    <w:rsid w:val="00E77477"/>
    <w:rsid w:val="00E95FBA"/>
    <w:rsid w:val="00EC5011"/>
    <w:rsid w:val="00ED1350"/>
    <w:rsid w:val="00ED15D9"/>
    <w:rsid w:val="00ED76D3"/>
    <w:rsid w:val="00EF049A"/>
    <w:rsid w:val="00EF3A0D"/>
    <w:rsid w:val="00F153DE"/>
    <w:rsid w:val="00F20075"/>
    <w:rsid w:val="00F21B9B"/>
    <w:rsid w:val="00F23778"/>
    <w:rsid w:val="00F30ABD"/>
    <w:rsid w:val="00F33AAB"/>
    <w:rsid w:val="00F40B82"/>
    <w:rsid w:val="00F45C36"/>
    <w:rsid w:val="00F568A6"/>
    <w:rsid w:val="00F61535"/>
    <w:rsid w:val="00F64F29"/>
    <w:rsid w:val="00F66521"/>
    <w:rsid w:val="00F71FBA"/>
    <w:rsid w:val="00F7351C"/>
    <w:rsid w:val="00F74265"/>
    <w:rsid w:val="00F852FA"/>
    <w:rsid w:val="00FA2CC2"/>
    <w:rsid w:val="00FA4742"/>
    <w:rsid w:val="00FB0161"/>
    <w:rsid w:val="00FB7653"/>
    <w:rsid w:val="00FC0B6A"/>
    <w:rsid w:val="00FD2424"/>
    <w:rsid w:val="00FD2921"/>
    <w:rsid w:val="00FF12C8"/>
    <w:rsid w:val="00FF2C4D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B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F2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3965</TotalTime>
  <Pages>1</Pages>
  <Words>110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</dc:creator>
  <cp:keywords/>
  <dc:description/>
  <cp:lastModifiedBy>Jókai</cp:lastModifiedBy>
  <cp:revision>84</cp:revision>
  <cp:lastPrinted>2013-09-23T11:54:00Z</cp:lastPrinted>
  <dcterms:created xsi:type="dcterms:W3CDTF">2011-12-07T12:44:00Z</dcterms:created>
  <dcterms:modified xsi:type="dcterms:W3CDTF">2013-10-22T07:08:00Z</dcterms:modified>
</cp:coreProperties>
</file>