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5" w:type="pct"/>
        <w:tblInd w:w="2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983"/>
        <w:gridCol w:w="2306"/>
        <w:gridCol w:w="2530"/>
        <w:gridCol w:w="2636"/>
        <w:gridCol w:w="2409"/>
        <w:gridCol w:w="2143"/>
      </w:tblGrid>
      <w:tr w:rsidR="00EA2C7D" w:rsidRPr="00E70030" w:rsidTr="00CD7A34">
        <w:trPr>
          <w:trHeight w:val="633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EA2C7D" w:rsidRPr="00E70030" w:rsidRDefault="00EA2C7D" w:rsidP="00E25071">
            <w:pPr>
              <w:rPr>
                <w:rFonts w:ascii="Comic Sans MS" w:hAnsi="Comic Sans MS"/>
                <w:b/>
              </w:rPr>
            </w:pPr>
            <w:r w:rsidRPr="00137F43">
              <w:rPr>
                <w:rFonts w:ascii="Comic Sans MS" w:hAnsi="Comic Sans MS"/>
                <w:b/>
                <w:noProof/>
                <w:lang w:eastAsia="hu-H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3" o:spid="_x0000_i1025" type="#_x0000_t75" style="width:99.75pt;height:64.5pt;visibility:visible" o:gfxdata="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">
                  <v:imagedata r:id="rId5" o:title=""/>
                  <o:lock v:ext="edit" aspectratio="f"/>
                </v:shape>
              </w:pict>
            </w:r>
            <w:r w:rsidRPr="00E70030">
              <w:rPr>
                <w:rFonts w:ascii="Comic Sans MS" w:hAnsi="Comic Sans MS"/>
                <w:b/>
                <w:noProof/>
                <w:lang w:eastAsia="hu-HU"/>
              </w:rPr>
              <w:t xml:space="preserve">                                     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lang w:eastAsia="hu-HU"/>
              </w:rPr>
              <w:t>2013 november 18 – 22</w:t>
            </w:r>
            <w:r w:rsidRPr="00E70030">
              <w:rPr>
                <w:rFonts w:ascii="Comic Sans MS" w:hAnsi="Comic Sans MS"/>
                <w:b/>
                <w:noProof/>
                <w:sz w:val="28"/>
                <w:szCs w:val="28"/>
                <w:lang w:eastAsia="hu-HU"/>
              </w:rPr>
              <w:t>-ig  ÉTLAPTERVEZET</w:t>
            </w:r>
          </w:p>
        </w:tc>
      </w:tr>
      <w:tr w:rsidR="00EA2C7D" w:rsidRPr="00E70030" w:rsidTr="00854931">
        <w:trPr>
          <w:trHeight w:val="582"/>
        </w:trPr>
        <w:tc>
          <w:tcPr>
            <w:tcW w:w="708" w:type="pc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EA2C7D" w:rsidRPr="00E70030" w:rsidRDefault="00EA2C7D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0030">
              <w:rPr>
                <w:rFonts w:ascii="Comic Sans MS" w:hAnsi="Comic Sans MS"/>
                <w:b/>
                <w:sz w:val="28"/>
                <w:szCs w:val="28"/>
              </w:rPr>
              <w:t>Napok</w:t>
            </w:r>
          </w:p>
        </w:tc>
        <w:tc>
          <w:tcPr>
            <w:tcW w:w="82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A2C7D" w:rsidRPr="00E70030" w:rsidRDefault="00EA2C7D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18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hétfő</w:t>
            </w:r>
          </w:p>
        </w:tc>
        <w:tc>
          <w:tcPr>
            <w:tcW w:w="903" w:type="pct"/>
            <w:tcBorders>
              <w:top w:val="single" w:sz="18" w:space="0" w:color="auto"/>
            </w:tcBorders>
            <w:vAlign w:val="center"/>
          </w:tcPr>
          <w:p w:rsidR="00EA2C7D" w:rsidRPr="00E70030" w:rsidRDefault="00EA2C7D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19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kedd</w:t>
            </w:r>
          </w:p>
        </w:tc>
        <w:tc>
          <w:tcPr>
            <w:tcW w:w="941" w:type="pct"/>
            <w:tcBorders>
              <w:top w:val="single" w:sz="18" w:space="0" w:color="auto"/>
            </w:tcBorders>
            <w:vAlign w:val="center"/>
          </w:tcPr>
          <w:p w:rsidR="00EA2C7D" w:rsidRPr="00E70030" w:rsidRDefault="00EA2C7D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szerda</w:t>
            </w:r>
          </w:p>
        </w:tc>
        <w:tc>
          <w:tcPr>
            <w:tcW w:w="860" w:type="pct"/>
            <w:tcBorders>
              <w:top w:val="single" w:sz="18" w:space="0" w:color="auto"/>
            </w:tcBorders>
            <w:vAlign w:val="center"/>
          </w:tcPr>
          <w:p w:rsidR="00EA2C7D" w:rsidRPr="00E70030" w:rsidRDefault="00EA2C7D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21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csütörtök</w:t>
            </w:r>
          </w:p>
        </w:tc>
        <w:tc>
          <w:tcPr>
            <w:tcW w:w="765" w:type="pct"/>
            <w:tcBorders>
              <w:top w:val="single" w:sz="18" w:space="0" w:color="auto"/>
              <w:right w:val="thinThickSmallGap" w:sz="24" w:space="0" w:color="auto"/>
            </w:tcBorders>
            <w:vAlign w:val="center"/>
          </w:tcPr>
          <w:p w:rsidR="00EA2C7D" w:rsidRPr="00E70030" w:rsidRDefault="00EA2C7D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22. péntek</w:t>
            </w:r>
          </w:p>
        </w:tc>
      </w:tr>
      <w:tr w:rsidR="00EA2C7D" w:rsidRPr="00E70030" w:rsidTr="00854931">
        <w:trPr>
          <w:trHeight w:val="1953"/>
        </w:trPr>
        <w:tc>
          <w:tcPr>
            <w:tcW w:w="708" w:type="pc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A2C7D" w:rsidRPr="00E70030" w:rsidRDefault="00EA2C7D" w:rsidP="005150DC">
            <w:pPr>
              <w:spacing w:after="0" w:line="240" w:lineRule="auto"/>
              <w:ind w:right="-219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0030">
              <w:rPr>
                <w:rFonts w:ascii="Comic Sans MS" w:hAnsi="Comic Sans MS"/>
                <w:b/>
                <w:sz w:val="28"/>
                <w:szCs w:val="28"/>
              </w:rPr>
              <w:t>Tízórai</w:t>
            </w:r>
          </w:p>
        </w:tc>
        <w:tc>
          <w:tcPr>
            <w:tcW w:w="823" w:type="pct"/>
            <w:tcBorders>
              <w:left w:val="single" w:sz="18" w:space="0" w:color="auto"/>
            </w:tcBorders>
            <w:vAlign w:val="center"/>
          </w:tcPr>
          <w:p w:rsidR="00EA2C7D" w:rsidRDefault="00EA2C7D" w:rsidP="00963F4F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Tej</w:t>
            </w:r>
          </w:p>
          <w:p w:rsidR="00EA2C7D" w:rsidRDefault="00EA2C7D" w:rsidP="00963F4F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A2C7D" w:rsidRDefault="00EA2C7D" w:rsidP="00963F4F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banánlevél</w:t>
            </w:r>
          </w:p>
          <w:p w:rsidR="00EA2C7D" w:rsidRPr="00E70030" w:rsidRDefault="00EA2C7D" w:rsidP="00963F4F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EA2C7D" w:rsidRDefault="00EA2C7D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Csokis tej</w:t>
            </w:r>
          </w:p>
          <w:p w:rsidR="00EA2C7D" w:rsidRPr="00E70030" w:rsidRDefault="00EA2C7D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Foszlós kalács</w:t>
            </w:r>
          </w:p>
        </w:tc>
        <w:tc>
          <w:tcPr>
            <w:tcW w:w="941" w:type="pct"/>
            <w:vAlign w:val="center"/>
          </w:tcPr>
          <w:p w:rsidR="00EA2C7D" w:rsidRDefault="00EA2C7D" w:rsidP="0094588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Citromos tea</w:t>
            </w:r>
          </w:p>
          <w:p w:rsidR="00EA2C7D" w:rsidRDefault="00EA2C7D" w:rsidP="0094588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Kocka sajt</w:t>
            </w:r>
          </w:p>
          <w:p w:rsidR="00EA2C7D" w:rsidRDefault="00EA2C7D" w:rsidP="0094588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sörkifli</w:t>
            </w:r>
          </w:p>
          <w:p w:rsidR="00EA2C7D" w:rsidRPr="00E70030" w:rsidRDefault="00EA2C7D" w:rsidP="0094588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:rsidR="00EA2C7D" w:rsidRDefault="00EA2C7D" w:rsidP="00BF5C3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EA2C7D" w:rsidRDefault="00EA2C7D" w:rsidP="00D742C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Kakaó</w:t>
            </w:r>
          </w:p>
          <w:p w:rsidR="00EA2C7D" w:rsidRDefault="00EA2C7D" w:rsidP="00D742C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Pulyka sonka</w:t>
            </w:r>
          </w:p>
          <w:p w:rsidR="00EA2C7D" w:rsidRDefault="00EA2C7D" w:rsidP="00D742C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Barna kenyér</w:t>
            </w:r>
          </w:p>
          <w:p w:rsidR="00EA2C7D" w:rsidRDefault="00EA2C7D" w:rsidP="00D742C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Császár zsemle</w:t>
            </w:r>
          </w:p>
          <w:p w:rsidR="00EA2C7D" w:rsidRPr="00E70030" w:rsidRDefault="00EA2C7D" w:rsidP="0007445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5" w:type="pct"/>
            <w:tcBorders>
              <w:right w:val="thinThickSmallGap" w:sz="24" w:space="0" w:color="auto"/>
            </w:tcBorders>
            <w:vAlign w:val="center"/>
          </w:tcPr>
          <w:p w:rsidR="00EA2C7D" w:rsidRDefault="00EA2C7D" w:rsidP="00111AFF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Tej</w:t>
            </w:r>
          </w:p>
          <w:p w:rsidR="00EA2C7D" w:rsidRDefault="00EA2C7D" w:rsidP="00111AFF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Diákcsemege</w:t>
            </w:r>
          </w:p>
          <w:p w:rsidR="00EA2C7D" w:rsidRDefault="00EA2C7D" w:rsidP="00111AFF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Delma, </w:t>
            </w:r>
          </w:p>
          <w:p w:rsidR="00EA2C7D" w:rsidRPr="00E70030" w:rsidRDefault="00EA2C7D" w:rsidP="00111AFF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Szezámmagos zsemle</w:t>
            </w:r>
          </w:p>
        </w:tc>
      </w:tr>
      <w:tr w:rsidR="00EA2C7D" w:rsidRPr="00E70030" w:rsidTr="00854931">
        <w:trPr>
          <w:trHeight w:val="3219"/>
        </w:trPr>
        <w:tc>
          <w:tcPr>
            <w:tcW w:w="708" w:type="pc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A2C7D" w:rsidRPr="00E70030" w:rsidRDefault="00EA2C7D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0030">
              <w:rPr>
                <w:rFonts w:ascii="Comic Sans MS" w:hAnsi="Comic Sans MS"/>
                <w:b/>
                <w:sz w:val="28"/>
                <w:szCs w:val="28"/>
              </w:rPr>
              <w:t>Ebéd</w:t>
            </w:r>
          </w:p>
        </w:tc>
        <w:tc>
          <w:tcPr>
            <w:tcW w:w="823" w:type="pct"/>
            <w:tcBorders>
              <w:left w:val="single" w:sz="18" w:space="0" w:color="auto"/>
            </w:tcBorders>
            <w:vAlign w:val="center"/>
          </w:tcPr>
          <w:p w:rsidR="00EA2C7D" w:rsidRDefault="00EA2C7D" w:rsidP="00B06CA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Gulyás</w:t>
            </w:r>
          </w:p>
          <w:p w:rsidR="00EA2C7D" w:rsidRDefault="00EA2C7D" w:rsidP="00B06CA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leves</w:t>
            </w:r>
          </w:p>
          <w:p w:rsidR="00EA2C7D" w:rsidRDefault="00EA2C7D" w:rsidP="00B06CA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A2C7D" w:rsidRDefault="00EA2C7D" w:rsidP="00B06CA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káposztás</w:t>
            </w:r>
          </w:p>
          <w:p w:rsidR="00EA2C7D" w:rsidRDefault="00EA2C7D" w:rsidP="00B06CA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kocka</w:t>
            </w:r>
          </w:p>
          <w:p w:rsidR="00EA2C7D" w:rsidRPr="00963F4F" w:rsidRDefault="00EA2C7D" w:rsidP="00B06CA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alma</w:t>
            </w:r>
          </w:p>
        </w:tc>
        <w:tc>
          <w:tcPr>
            <w:tcW w:w="903" w:type="pct"/>
            <w:vAlign w:val="center"/>
          </w:tcPr>
          <w:p w:rsidR="00EA2C7D" w:rsidRDefault="00EA2C7D" w:rsidP="0040618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Tárkonyos</w:t>
            </w:r>
          </w:p>
          <w:p w:rsidR="00EA2C7D" w:rsidRDefault="00EA2C7D" w:rsidP="0040618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burgonya</w:t>
            </w:r>
          </w:p>
          <w:p w:rsidR="00EA2C7D" w:rsidRDefault="00EA2C7D" w:rsidP="0040618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leves</w:t>
            </w:r>
          </w:p>
          <w:p w:rsidR="00EA2C7D" w:rsidRDefault="00EA2C7D" w:rsidP="0040618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A2C7D" w:rsidRDefault="00EA2C7D" w:rsidP="0040618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zöldbab</w:t>
            </w:r>
          </w:p>
          <w:p w:rsidR="00EA2C7D" w:rsidRDefault="00EA2C7D" w:rsidP="0040618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főzelék</w:t>
            </w:r>
          </w:p>
          <w:p w:rsidR="00EA2C7D" w:rsidRPr="00E70030" w:rsidRDefault="00EA2C7D" w:rsidP="0040618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pulyka vagdalt</w:t>
            </w:r>
          </w:p>
        </w:tc>
        <w:tc>
          <w:tcPr>
            <w:tcW w:w="941" w:type="pct"/>
            <w:vAlign w:val="center"/>
          </w:tcPr>
          <w:p w:rsidR="00EA2C7D" w:rsidRDefault="00EA2C7D" w:rsidP="002D34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Tojás</w:t>
            </w:r>
          </w:p>
          <w:p w:rsidR="00EA2C7D" w:rsidRDefault="00EA2C7D" w:rsidP="002D34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leves</w:t>
            </w:r>
          </w:p>
          <w:p w:rsidR="00EA2C7D" w:rsidRDefault="00EA2C7D" w:rsidP="002D34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A2C7D" w:rsidRDefault="00EA2C7D" w:rsidP="002D34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strogonoff</w:t>
            </w:r>
          </w:p>
          <w:p w:rsidR="00EA2C7D" w:rsidRDefault="00EA2C7D" w:rsidP="002D34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csirkemell</w:t>
            </w:r>
          </w:p>
          <w:p w:rsidR="00EA2C7D" w:rsidRDefault="00EA2C7D" w:rsidP="002D34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párolt </w:t>
            </w:r>
          </w:p>
          <w:p w:rsidR="00EA2C7D" w:rsidRPr="00E70030" w:rsidRDefault="00EA2C7D" w:rsidP="002D34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rizs</w:t>
            </w:r>
          </w:p>
        </w:tc>
        <w:tc>
          <w:tcPr>
            <w:tcW w:w="860" w:type="pct"/>
            <w:vAlign w:val="center"/>
          </w:tcPr>
          <w:p w:rsidR="00EA2C7D" w:rsidRDefault="00EA2C7D" w:rsidP="00E61A5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Daragaluska</w:t>
            </w:r>
          </w:p>
          <w:p w:rsidR="00EA2C7D" w:rsidRDefault="00EA2C7D" w:rsidP="00E61A5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leves</w:t>
            </w:r>
          </w:p>
          <w:p w:rsidR="00EA2C7D" w:rsidRDefault="00EA2C7D" w:rsidP="00E61A5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A2C7D" w:rsidRDefault="00EA2C7D" w:rsidP="00E61A5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sárgaborsó</w:t>
            </w:r>
          </w:p>
          <w:p w:rsidR="00EA2C7D" w:rsidRDefault="00EA2C7D" w:rsidP="00E61A5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főzelék</w:t>
            </w:r>
          </w:p>
          <w:p w:rsidR="00EA2C7D" w:rsidRDefault="00EA2C7D" w:rsidP="00E61A5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borsos tokány</w:t>
            </w:r>
          </w:p>
          <w:p w:rsidR="00EA2C7D" w:rsidRPr="00E70030" w:rsidRDefault="00EA2C7D" w:rsidP="00E61A5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savanyú  káposzta</w:t>
            </w:r>
          </w:p>
        </w:tc>
        <w:tc>
          <w:tcPr>
            <w:tcW w:w="765" w:type="pct"/>
            <w:tcBorders>
              <w:right w:val="thinThickSmallGap" w:sz="24" w:space="0" w:color="auto"/>
            </w:tcBorders>
            <w:vAlign w:val="center"/>
          </w:tcPr>
          <w:p w:rsidR="00EA2C7D" w:rsidRDefault="00EA2C7D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Tojás</w:t>
            </w:r>
          </w:p>
          <w:p w:rsidR="00EA2C7D" w:rsidRDefault="00EA2C7D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Leves</w:t>
            </w:r>
          </w:p>
          <w:p w:rsidR="00EA2C7D" w:rsidRDefault="00EA2C7D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A2C7D" w:rsidRDefault="00EA2C7D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őszibarackos</w:t>
            </w:r>
          </w:p>
          <w:p w:rsidR="00EA2C7D" w:rsidRDefault="00EA2C7D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csirkemell</w:t>
            </w:r>
          </w:p>
          <w:p w:rsidR="00EA2C7D" w:rsidRPr="00E70030" w:rsidRDefault="00EA2C7D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párolt rizs</w:t>
            </w:r>
          </w:p>
        </w:tc>
      </w:tr>
      <w:tr w:rsidR="00EA2C7D" w:rsidRPr="00E70030" w:rsidTr="00854931">
        <w:trPr>
          <w:trHeight w:val="1732"/>
        </w:trPr>
        <w:tc>
          <w:tcPr>
            <w:tcW w:w="708" w:type="pct"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EA2C7D" w:rsidRPr="00E70030" w:rsidRDefault="00EA2C7D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Uzsonna</w:t>
            </w:r>
          </w:p>
        </w:tc>
        <w:tc>
          <w:tcPr>
            <w:tcW w:w="823" w:type="pct"/>
            <w:tcBorders>
              <w:left w:val="single" w:sz="18" w:space="0" w:color="auto"/>
              <w:bottom w:val="thinThickSmallGap" w:sz="24" w:space="0" w:color="auto"/>
            </w:tcBorders>
            <w:vAlign w:val="center"/>
          </w:tcPr>
          <w:p w:rsidR="00EA2C7D" w:rsidRDefault="00EA2C7D" w:rsidP="000C0AD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Baromfi párizsi</w:t>
            </w:r>
          </w:p>
          <w:p w:rsidR="00EA2C7D" w:rsidRDefault="00EA2C7D" w:rsidP="000C0AD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Delma, császár</w:t>
            </w:r>
          </w:p>
          <w:p w:rsidR="00EA2C7D" w:rsidRDefault="00EA2C7D" w:rsidP="000C0AD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Zsemle, paradicsom</w:t>
            </w:r>
          </w:p>
          <w:p w:rsidR="00EA2C7D" w:rsidRPr="00E70030" w:rsidRDefault="00EA2C7D" w:rsidP="000C0AD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3" w:type="pct"/>
            <w:tcBorders>
              <w:bottom w:val="thinThickSmallGap" w:sz="24" w:space="0" w:color="auto"/>
            </w:tcBorders>
            <w:vAlign w:val="center"/>
          </w:tcPr>
          <w:p w:rsidR="00EA2C7D" w:rsidRDefault="00EA2C7D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Mogyorókrém</w:t>
            </w:r>
          </w:p>
          <w:p w:rsidR="00EA2C7D" w:rsidRPr="00E70030" w:rsidRDefault="00EA2C7D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Korpás kifli</w:t>
            </w:r>
          </w:p>
        </w:tc>
        <w:tc>
          <w:tcPr>
            <w:tcW w:w="941" w:type="pct"/>
            <w:tcBorders>
              <w:bottom w:val="thinThickSmallGap" w:sz="24" w:space="0" w:color="auto"/>
            </w:tcBorders>
            <w:vAlign w:val="center"/>
          </w:tcPr>
          <w:p w:rsidR="00EA2C7D" w:rsidRDefault="00EA2C7D" w:rsidP="0094588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Tepertőkrém</w:t>
            </w:r>
          </w:p>
          <w:p w:rsidR="00EA2C7D" w:rsidRDefault="00EA2C7D" w:rsidP="0094588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Félbarna kenyér</w:t>
            </w:r>
          </w:p>
          <w:p w:rsidR="00EA2C7D" w:rsidRPr="00E70030" w:rsidRDefault="00EA2C7D" w:rsidP="0094588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zöldpaprika</w:t>
            </w:r>
          </w:p>
        </w:tc>
        <w:tc>
          <w:tcPr>
            <w:tcW w:w="860" w:type="pct"/>
            <w:tcBorders>
              <w:bottom w:val="thinThickSmallGap" w:sz="24" w:space="0" w:color="auto"/>
            </w:tcBorders>
            <w:vAlign w:val="center"/>
          </w:tcPr>
          <w:p w:rsidR="00EA2C7D" w:rsidRDefault="00EA2C7D" w:rsidP="0007445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Gofri</w:t>
            </w:r>
          </w:p>
          <w:p w:rsidR="00EA2C7D" w:rsidRPr="00E70030" w:rsidRDefault="00EA2C7D" w:rsidP="0007445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ivólé</w:t>
            </w:r>
          </w:p>
        </w:tc>
        <w:tc>
          <w:tcPr>
            <w:tcW w:w="765" w:type="pct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A2C7D" w:rsidRDefault="00EA2C7D" w:rsidP="0030199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Halkrém</w:t>
            </w:r>
          </w:p>
          <w:p w:rsidR="00EA2C7D" w:rsidRDefault="00EA2C7D" w:rsidP="0030199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Korpás zsemle</w:t>
            </w:r>
          </w:p>
          <w:p w:rsidR="00EA2C7D" w:rsidRPr="00E70030" w:rsidRDefault="00EA2C7D" w:rsidP="0030199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ivólé</w:t>
            </w:r>
          </w:p>
        </w:tc>
      </w:tr>
    </w:tbl>
    <w:p w:rsidR="00EA2C7D" w:rsidRPr="00E70030" w:rsidRDefault="00EA2C7D">
      <w:pPr>
        <w:rPr>
          <w:rFonts w:ascii="Comic Sans MS" w:hAnsi="Comic Sans MS"/>
          <w:sz w:val="28"/>
          <w:szCs w:val="28"/>
        </w:rPr>
      </w:pPr>
    </w:p>
    <w:p w:rsidR="00EA2C7D" w:rsidRPr="00E70030" w:rsidRDefault="00EA2C7D" w:rsidP="00DB747E">
      <w:pPr>
        <w:spacing w:after="0" w:line="240" w:lineRule="auto"/>
        <w:outlineLvl w:val="0"/>
        <w:rPr>
          <w:rFonts w:ascii="Comic Sans MS" w:hAnsi="Comic Sans MS"/>
          <w:sz w:val="28"/>
          <w:szCs w:val="28"/>
        </w:rPr>
      </w:pPr>
      <w:r w:rsidRPr="00E70030">
        <w:rPr>
          <w:rFonts w:ascii="Comic Sans MS" w:hAnsi="Comic Sans MS"/>
          <w:sz w:val="28"/>
          <w:szCs w:val="28"/>
        </w:rPr>
        <w:t>Az étlapváltoztatás jogát fenntartjuk!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Tóth Tamásné </w:t>
      </w:r>
    </w:p>
    <w:p w:rsidR="00EA2C7D" w:rsidRPr="00E70030" w:rsidRDefault="00EA2C7D" w:rsidP="005150DC">
      <w:pPr>
        <w:tabs>
          <w:tab w:val="center" w:pos="10780"/>
        </w:tabs>
        <w:spacing w:after="0" w:line="240" w:lineRule="auto"/>
      </w:pPr>
      <w:r w:rsidRPr="00E70030">
        <w:tab/>
      </w:r>
    </w:p>
    <w:sectPr w:rsidR="00EA2C7D" w:rsidRPr="00E70030" w:rsidSect="00CD7A34">
      <w:pgSz w:w="16838" w:h="11906" w:orient="landscape"/>
      <w:pgMar w:top="360" w:right="1417" w:bottom="4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225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589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D058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C4E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ECF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422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646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CA58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C6C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362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408"/>
    <w:rsid w:val="000021C7"/>
    <w:rsid w:val="00004985"/>
    <w:rsid w:val="00014EA3"/>
    <w:rsid w:val="00031A11"/>
    <w:rsid w:val="00034DAE"/>
    <w:rsid w:val="00042A40"/>
    <w:rsid w:val="00043FCE"/>
    <w:rsid w:val="00050EFA"/>
    <w:rsid w:val="00057D03"/>
    <w:rsid w:val="00065CC5"/>
    <w:rsid w:val="00072A43"/>
    <w:rsid w:val="00074454"/>
    <w:rsid w:val="00075ED3"/>
    <w:rsid w:val="00076EAE"/>
    <w:rsid w:val="00082F3E"/>
    <w:rsid w:val="00084F95"/>
    <w:rsid w:val="00090F28"/>
    <w:rsid w:val="000942C1"/>
    <w:rsid w:val="000B0EAD"/>
    <w:rsid w:val="000B4A23"/>
    <w:rsid w:val="000C0AD4"/>
    <w:rsid w:val="000E68BC"/>
    <w:rsid w:val="000E76CA"/>
    <w:rsid w:val="000F3E82"/>
    <w:rsid w:val="000F68C8"/>
    <w:rsid w:val="000F6C1C"/>
    <w:rsid w:val="0010094B"/>
    <w:rsid w:val="00102F7D"/>
    <w:rsid w:val="00111AFF"/>
    <w:rsid w:val="001214C8"/>
    <w:rsid w:val="001217FB"/>
    <w:rsid w:val="00132D2A"/>
    <w:rsid w:val="00137CE9"/>
    <w:rsid w:val="00137F43"/>
    <w:rsid w:val="00141906"/>
    <w:rsid w:val="00141D3C"/>
    <w:rsid w:val="0014589A"/>
    <w:rsid w:val="00147EC4"/>
    <w:rsid w:val="001578C7"/>
    <w:rsid w:val="001678C2"/>
    <w:rsid w:val="0017099D"/>
    <w:rsid w:val="00171B29"/>
    <w:rsid w:val="0017392A"/>
    <w:rsid w:val="00174FDC"/>
    <w:rsid w:val="00176903"/>
    <w:rsid w:val="001819FB"/>
    <w:rsid w:val="00184B02"/>
    <w:rsid w:val="00185B46"/>
    <w:rsid w:val="00195BE1"/>
    <w:rsid w:val="00196DAD"/>
    <w:rsid w:val="00197CF8"/>
    <w:rsid w:val="001A3C33"/>
    <w:rsid w:val="001A573D"/>
    <w:rsid w:val="001B7CD0"/>
    <w:rsid w:val="001C317B"/>
    <w:rsid w:val="001C4AB8"/>
    <w:rsid w:val="001C7635"/>
    <w:rsid w:val="001E3362"/>
    <w:rsid w:val="001E555A"/>
    <w:rsid w:val="001E614D"/>
    <w:rsid w:val="001F6249"/>
    <w:rsid w:val="001F6283"/>
    <w:rsid w:val="00203EA6"/>
    <w:rsid w:val="00205884"/>
    <w:rsid w:val="002140D2"/>
    <w:rsid w:val="002213B6"/>
    <w:rsid w:val="00224144"/>
    <w:rsid w:val="002327A5"/>
    <w:rsid w:val="00235585"/>
    <w:rsid w:val="002363D7"/>
    <w:rsid w:val="00244760"/>
    <w:rsid w:val="00250CCD"/>
    <w:rsid w:val="0025254E"/>
    <w:rsid w:val="002575F2"/>
    <w:rsid w:val="00266465"/>
    <w:rsid w:val="002669F6"/>
    <w:rsid w:val="0027102B"/>
    <w:rsid w:val="0027651C"/>
    <w:rsid w:val="002922C7"/>
    <w:rsid w:val="002A00FB"/>
    <w:rsid w:val="002A0BEB"/>
    <w:rsid w:val="002A4D64"/>
    <w:rsid w:val="002B0FEB"/>
    <w:rsid w:val="002B47A3"/>
    <w:rsid w:val="002C0FF5"/>
    <w:rsid w:val="002C4913"/>
    <w:rsid w:val="002C6065"/>
    <w:rsid w:val="002D342E"/>
    <w:rsid w:val="002E0AA5"/>
    <w:rsid w:val="002E286B"/>
    <w:rsid w:val="002E46D0"/>
    <w:rsid w:val="002E5794"/>
    <w:rsid w:val="002E603D"/>
    <w:rsid w:val="002E7971"/>
    <w:rsid w:val="002F3744"/>
    <w:rsid w:val="00301991"/>
    <w:rsid w:val="00315086"/>
    <w:rsid w:val="00315B80"/>
    <w:rsid w:val="00320889"/>
    <w:rsid w:val="00321BCC"/>
    <w:rsid w:val="0032312D"/>
    <w:rsid w:val="0033120F"/>
    <w:rsid w:val="0033338F"/>
    <w:rsid w:val="00333A40"/>
    <w:rsid w:val="00345FF1"/>
    <w:rsid w:val="00347EF7"/>
    <w:rsid w:val="00350038"/>
    <w:rsid w:val="00350BE0"/>
    <w:rsid w:val="00356D0D"/>
    <w:rsid w:val="00361377"/>
    <w:rsid w:val="00370B46"/>
    <w:rsid w:val="00382A32"/>
    <w:rsid w:val="003905E1"/>
    <w:rsid w:val="003A22FE"/>
    <w:rsid w:val="003B1B45"/>
    <w:rsid w:val="003B32AE"/>
    <w:rsid w:val="003B713E"/>
    <w:rsid w:val="003C6A2A"/>
    <w:rsid w:val="003C6F56"/>
    <w:rsid w:val="003D79B0"/>
    <w:rsid w:val="003E2080"/>
    <w:rsid w:val="003E7537"/>
    <w:rsid w:val="003F0871"/>
    <w:rsid w:val="003F1750"/>
    <w:rsid w:val="003F206D"/>
    <w:rsid w:val="003F5386"/>
    <w:rsid w:val="003F59CA"/>
    <w:rsid w:val="003F7EE4"/>
    <w:rsid w:val="00402BA5"/>
    <w:rsid w:val="00404B94"/>
    <w:rsid w:val="00406181"/>
    <w:rsid w:val="00410ABB"/>
    <w:rsid w:val="00412564"/>
    <w:rsid w:val="00414673"/>
    <w:rsid w:val="00414E72"/>
    <w:rsid w:val="00416E0B"/>
    <w:rsid w:val="00417092"/>
    <w:rsid w:val="0042189E"/>
    <w:rsid w:val="0043360A"/>
    <w:rsid w:val="00440B1A"/>
    <w:rsid w:val="0044265F"/>
    <w:rsid w:val="00443677"/>
    <w:rsid w:val="0044587A"/>
    <w:rsid w:val="00451212"/>
    <w:rsid w:val="00452237"/>
    <w:rsid w:val="00452CFC"/>
    <w:rsid w:val="00460CB5"/>
    <w:rsid w:val="00461141"/>
    <w:rsid w:val="00463D84"/>
    <w:rsid w:val="00472CB9"/>
    <w:rsid w:val="004742C3"/>
    <w:rsid w:val="00484841"/>
    <w:rsid w:val="00486713"/>
    <w:rsid w:val="00490658"/>
    <w:rsid w:val="004907F8"/>
    <w:rsid w:val="00491851"/>
    <w:rsid w:val="00494EBD"/>
    <w:rsid w:val="00496FE3"/>
    <w:rsid w:val="004B0BC6"/>
    <w:rsid w:val="004C0900"/>
    <w:rsid w:val="004C5808"/>
    <w:rsid w:val="004D131E"/>
    <w:rsid w:val="004D5702"/>
    <w:rsid w:val="004E1FD7"/>
    <w:rsid w:val="004E6785"/>
    <w:rsid w:val="004F347B"/>
    <w:rsid w:val="004F5F4C"/>
    <w:rsid w:val="005056B8"/>
    <w:rsid w:val="00506C65"/>
    <w:rsid w:val="005150DC"/>
    <w:rsid w:val="005158D1"/>
    <w:rsid w:val="00515D7F"/>
    <w:rsid w:val="00517ABB"/>
    <w:rsid w:val="0052021C"/>
    <w:rsid w:val="0052714C"/>
    <w:rsid w:val="00527316"/>
    <w:rsid w:val="005465E3"/>
    <w:rsid w:val="0054771C"/>
    <w:rsid w:val="0055267E"/>
    <w:rsid w:val="005538C1"/>
    <w:rsid w:val="00553B52"/>
    <w:rsid w:val="0056519F"/>
    <w:rsid w:val="00571077"/>
    <w:rsid w:val="00571DC0"/>
    <w:rsid w:val="00573132"/>
    <w:rsid w:val="00574A80"/>
    <w:rsid w:val="005753F8"/>
    <w:rsid w:val="0057703B"/>
    <w:rsid w:val="0057776D"/>
    <w:rsid w:val="0058198F"/>
    <w:rsid w:val="00584131"/>
    <w:rsid w:val="005A3281"/>
    <w:rsid w:val="005A4A16"/>
    <w:rsid w:val="005A5C18"/>
    <w:rsid w:val="005B0AFF"/>
    <w:rsid w:val="005B1867"/>
    <w:rsid w:val="005B52D0"/>
    <w:rsid w:val="005C1D56"/>
    <w:rsid w:val="005C1F69"/>
    <w:rsid w:val="005D3A59"/>
    <w:rsid w:val="005D55FD"/>
    <w:rsid w:val="005D745D"/>
    <w:rsid w:val="005E4AC5"/>
    <w:rsid w:val="005F042D"/>
    <w:rsid w:val="0060005E"/>
    <w:rsid w:val="0060015A"/>
    <w:rsid w:val="00602D18"/>
    <w:rsid w:val="00603BD9"/>
    <w:rsid w:val="00611F75"/>
    <w:rsid w:val="00614039"/>
    <w:rsid w:val="00615F95"/>
    <w:rsid w:val="00617ACA"/>
    <w:rsid w:val="006213BD"/>
    <w:rsid w:val="00626C9A"/>
    <w:rsid w:val="00631773"/>
    <w:rsid w:val="00633C38"/>
    <w:rsid w:val="006367B8"/>
    <w:rsid w:val="0064173D"/>
    <w:rsid w:val="00642B27"/>
    <w:rsid w:val="006441E6"/>
    <w:rsid w:val="00644A79"/>
    <w:rsid w:val="00670D01"/>
    <w:rsid w:val="00673635"/>
    <w:rsid w:val="00676735"/>
    <w:rsid w:val="00680D20"/>
    <w:rsid w:val="00684453"/>
    <w:rsid w:val="00692445"/>
    <w:rsid w:val="00692A48"/>
    <w:rsid w:val="006961CC"/>
    <w:rsid w:val="00697F66"/>
    <w:rsid w:val="006A1738"/>
    <w:rsid w:val="006B2417"/>
    <w:rsid w:val="006B3476"/>
    <w:rsid w:val="006C7266"/>
    <w:rsid w:val="006D5A1D"/>
    <w:rsid w:val="006D74A7"/>
    <w:rsid w:val="006E0F63"/>
    <w:rsid w:val="006E53B3"/>
    <w:rsid w:val="006E6D91"/>
    <w:rsid w:val="006E71EB"/>
    <w:rsid w:val="006F335D"/>
    <w:rsid w:val="0070361F"/>
    <w:rsid w:val="00704A24"/>
    <w:rsid w:val="00712593"/>
    <w:rsid w:val="00723CAB"/>
    <w:rsid w:val="00723F7A"/>
    <w:rsid w:val="00727BA6"/>
    <w:rsid w:val="00734DCC"/>
    <w:rsid w:val="00742B50"/>
    <w:rsid w:val="0074394F"/>
    <w:rsid w:val="00752458"/>
    <w:rsid w:val="007537A7"/>
    <w:rsid w:val="00755319"/>
    <w:rsid w:val="00770D96"/>
    <w:rsid w:val="00775C5A"/>
    <w:rsid w:val="00791AEE"/>
    <w:rsid w:val="0079589C"/>
    <w:rsid w:val="007A1D11"/>
    <w:rsid w:val="007B107E"/>
    <w:rsid w:val="007B614B"/>
    <w:rsid w:val="007B7A0A"/>
    <w:rsid w:val="007E3776"/>
    <w:rsid w:val="007F6CFA"/>
    <w:rsid w:val="0080381E"/>
    <w:rsid w:val="00803ECD"/>
    <w:rsid w:val="00824D0E"/>
    <w:rsid w:val="00832628"/>
    <w:rsid w:val="00832DC7"/>
    <w:rsid w:val="0083518E"/>
    <w:rsid w:val="00836851"/>
    <w:rsid w:val="00842C57"/>
    <w:rsid w:val="00844525"/>
    <w:rsid w:val="00844CAB"/>
    <w:rsid w:val="00854931"/>
    <w:rsid w:val="008607AB"/>
    <w:rsid w:val="00875224"/>
    <w:rsid w:val="00875546"/>
    <w:rsid w:val="00882244"/>
    <w:rsid w:val="0089217A"/>
    <w:rsid w:val="008A7C7A"/>
    <w:rsid w:val="008A7D7C"/>
    <w:rsid w:val="008B792A"/>
    <w:rsid w:val="008D3A47"/>
    <w:rsid w:val="008D3E42"/>
    <w:rsid w:val="008D5B5D"/>
    <w:rsid w:val="008E4C98"/>
    <w:rsid w:val="008E7651"/>
    <w:rsid w:val="00906126"/>
    <w:rsid w:val="00906DEB"/>
    <w:rsid w:val="00911228"/>
    <w:rsid w:val="00912DC3"/>
    <w:rsid w:val="009220C8"/>
    <w:rsid w:val="00924BE5"/>
    <w:rsid w:val="009345A6"/>
    <w:rsid w:val="00937315"/>
    <w:rsid w:val="00943765"/>
    <w:rsid w:val="0094588A"/>
    <w:rsid w:val="00947853"/>
    <w:rsid w:val="009543AF"/>
    <w:rsid w:val="009556D2"/>
    <w:rsid w:val="009613EA"/>
    <w:rsid w:val="00963F4F"/>
    <w:rsid w:val="009651E7"/>
    <w:rsid w:val="00967862"/>
    <w:rsid w:val="00970FB9"/>
    <w:rsid w:val="00977D49"/>
    <w:rsid w:val="009851EE"/>
    <w:rsid w:val="00991814"/>
    <w:rsid w:val="009A53E1"/>
    <w:rsid w:val="009B5923"/>
    <w:rsid w:val="009B70E5"/>
    <w:rsid w:val="009C0A69"/>
    <w:rsid w:val="009C54E8"/>
    <w:rsid w:val="009D11EF"/>
    <w:rsid w:val="009E0552"/>
    <w:rsid w:val="009E05D1"/>
    <w:rsid w:val="009E6EBC"/>
    <w:rsid w:val="00A00829"/>
    <w:rsid w:val="00A02091"/>
    <w:rsid w:val="00A02520"/>
    <w:rsid w:val="00A06B13"/>
    <w:rsid w:val="00A06E29"/>
    <w:rsid w:val="00A1695A"/>
    <w:rsid w:val="00A21254"/>
    <w:rsid w:val="00A2210F"/>
    <w:rsid w:val="00A22D6B"/>
    <w:rsid w:val="00A26D64"/>
    <w:rsid w:val="00A27139"/>
    <w:rsid w:val="00A27426"/>
    <w:rsid w:val="00A307C6"/>
    <w:rsid w:val="00A31E67"/>
    <w:rsid w:val="00A34445"/>
    <w:rsid w:val="00A35408"/>
    <w:rsid w:val="00A362AE"/>
    <w:rsid w:val="00A43F34"/>
    <w:rsid w:val="00A455ED"/>
    <w:rsid w:val="00A45ABD"/>
    <w:rsid w:val="00A545E4"/>
    <w:rsid w:val="00A54627"/>
    <w:rsid w:val="00A57BF3"/>
    <w:rsid w:val="00A716A0"/>
    <w:rsid w:val="00A8280A"/>
    <w:rsid w:val="00A852C7"/>
    <w:rsid w:val="00A85EFB"/>
    <w:rsid w:val="00A860CE"/>
    <w:rsid w:val="00A907C6"/>
    <w:rsid w:val="00AA47B7"/>
    <w:rsid w:val="00AB7E1C"/>
    <w:rsid w:val="00AC09BD"/>
    <w:rsid w:val="00AC0E07"/>
    <w:rsid w:val="00AC1C7F"/>
    <w:rsid w:val="00AC4D99"/>
    <w:rsid w:val="00AC7033"/>
    <w:rsid w:val="00AD0A53"/>
    <w:rsid w:val="00AD0B07"/>
    <w:rsid w:val="00AD5234"/>
    <w:rsid w:val="00AD6BB6"/>
    <w:rsid w:val="00AD6FB7"/>
    <w:rsid w:val="00AE0B04"/>
    <w:rsid w:val="00AE2A9C"/>
    <w:rsid w:val="00AE6273"/>
    <w:rsid w:val="00B02559"/>
    <w:rsid w:val="00B05177"/>
    <w:rsid w:val="00B06CA2"/>
    <w:rsid w:val="00B1055B"/>
    <w:rsid w:val="00B11D40"/>
    <w:rsid w:val="00B25132"/>
    <w:rsid w:val="00B35787"/>
    <w:rsid w:val="00B42A23"/>
    <w:rsid w:val="00B46708"/>
    <w:rsid w:val="00B649D4"/>
    <w:rsid w:val="00B64CDE"/>
    <w:rsid w:val="00B75613"/>
    <w:rsid w:val="00B808E7"/>
    <w:rsid w:val="00BA1AA3"/>
    <w:rsid w:val="00BA3438"/>
    <w:rsid w:val="00BA4387"/>
    <w:rsid w:val="00BA457D"/>
    <w:rsid w:val="00BA5BCA"/>
    <w:rsid w:val="00BC57F6"/>
    <w:rsid w:val="00BC6D87"/>
    <w:rsid w:val="00BD4BEF"/>
    <w:rsid w:val="00BE78A0"/>
    <w:rsid w:val="00BF5C38"/>
    <w:rsid w:val="00BF7B92"/>
    <w:rsid w:val="00C01390"/>
    <w:rsid w:val="00C05992"/>
    <w:rsid w:val="00C06884"/>
    <w:rsid w:val="00C06D42"/>
    <w:rsid w:val="00C13747"/>
    <w:rsid w:val="00C15FFC"/>
    <w:rsid w:val="00C310F4"/>
    <w:rsid w:val="00C503DD"/>
    <w:rsid w:val="00C50698"/>
    <w:rsid w:val="00C56385"/>
    <w:rsid w:val="00C56C6F"/>
    <w:rsid w:val="00C57ACC"/>
    <w:rsid w:val="00C60DBD"/>
    <w:rsid w:val="00C80B1E"/>
    <w:rsid w:val="00CA74D8"/>
    <w:rsid w:val="00CB313F"/>
    <w:rsid w:val="00CB4787"/>
    <w:rsid w:val="00CD0B7F"/>
    <w:rsid w:val="00CD7A34"/>
    <w:rsid w:val="00CE07B7"/>
    <w:rsid w:val="00CE2701"/>
    <w:rsid w:val="00CE2A5A"/>
    <w:rsid w:val="00CE43A6"/>
    <w:rsid w:val="00CF216B"/>
    <w:rsid w:val="00CF3B12"/>
    <w:rsid w:val="00CF7DA5"/>
    <w:rsid w:val="00D05C67"/>
    <w:rsid w:val="00D11CFF"/>
    <w:rsid w:val="00D151B8"/>
    <w:rsid w:val="00D313FE"/>
    <w:rsid w:val="00D31A9C"/>
    <w:rsid w:val="00D3251D"/>
    <w:rsid w:val="00D4154E"/>
    <w:rsid w:val="00D45CA3"/>
    <w:rsid w:val="00D50366"/>
    <w:rsid w:val="00D567D0"/>
    <w:rsid w:val="00D56F0C"/>
    <w:rsid w:val="00D614CD"/>
    <w:rsid w:val="00D742CE"/>
    <w:rsid w:val="00D7434A"/>
    <w:rsid w:val="00D77418"/>
    <w:rsid w:val="00D91BC3"/>
    <w:rsid w:val="00D9359F"/>
    <w:rsid w:val="00D95458"/>
    <w:rsid w:val="00DA24BF"/>
    <w:rsid w:val="00DB0F5B"/>
    <w:rsid w:val="00DB1378"/>
    <w:rsid w:val="00DB49C3"/>
    <w:rsid w:val="00DB747E"/>
    <w:rsid w:val="00DC2794"/>
    <w:rsid w:val="00DC365E"/>
    <w:rsid w:val="00DC4723"/>
    <w:rsid w:val="00DC7940"/>
    <w:rsid w:val="00DD7DAD"/>
    <w:rsid w:val="00DE1128"/>
    <w:rsid w:val="00DF1AF5"/>
    <w:rsid w:val="00DF594F"/>
    <w:rsid w:val="00E14E36"/>
    <w:rsid w:val="00E25071"/>
    <w:rsid w:val="00E26DDB"/>
    <w:rsid w:val="00E2746E"/>
    <w:rsid w:val="00E3317B"/>
    <w:rsid w:val="00E37801"/>
    <w:rsid w:val="00E4746D"/>
    <w:rsid w:val="00E56CB3"/>
    <w:rsid w:val="00E61A55"/>
    <w:rsid w:val="00E70030"/>
    <w:rsid w:val="00E72981"/>
    <w:rsid w:val="00E76936"/>
    <w:rsid w:val="00E77477"/>
    <w:rsid w:val="00E8090F"/>
    <w:rsid w:val="00E95FBA"/>
    <w:rsid w:val="00EA2C7D"/>
    <w:rsid w:val="00EC5011"/>
    <w:rsid w:val="00ED1350"/>
    <w:rsid w:val="00ED15D9"/>
    <w:rsid w:val="00ED76D3"/>
    <w:rsid w:val="00EF049A"/>
    <w:rsid w:val="00EF3A0D"/>
    <w:rsid w:val="00F153DE"/>
    <w:rsid w:val="00F20075"/>
    <w:rsid w:val="00F21B9B"/>
    <w:rsid w:val="00F23778"/>
    <w:rsid w:val="00F30ABD"/>
    <w:rsid w:val="00F33AAB"/>
    <w:rsid w:val="00F40B82"/>
    <w:rsid w:val="00F45C36"/>
    <w:rsid w:val="00F568A6"/>
    <w:rsid w:val="00F61535"/>
    <w:rsid w:val="00F64F29"/>
    <w:rsid w:val="00F66521"/>
    <w:rsid w:val="00F71FBA"/>
    <w:rsid w:val="00F7351C"/>
    <w:rsid w:val="00F74265"/>
    <w:rsid w:val="00F852FA"/>
    <w:rsid w:val="00FA1503"/>
    <w:rsid w:val="00FA2CC2"/>
    <w:rsid w:val="00FA4742"/>
    <w:rsid w:val="00FB0161"/>
    <w:rsid w:val="00FB7653"/>
    <w:rsid w:val="00FC0B6A"/>
    <w:rsid w:val="00FC7C04"/>
    <w:rsid w:val="00FD2424"/>
    <w:rsid w:val="00FD2921"/>
    <w:rsid w:val="00FF2C4D"/>
    <w:rsid w:val="00FF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54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6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53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DB74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64F2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3960</TotalTime>
  <Pages>1</Pages>
  <Words>112</Words>
  <Characters>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Imola</dc:creator>
  <cp:keywords/>
  <dc:description/>
  <cp:lastModifiedBy>Jókai</cp:lastModifiedBy>
  <cp:revision>82</cp:revision>
  <cp:lastPrinted>2013-10-22T05:41:00Z</cp:lastPrinted>
  <dcterms:created xsi:type="dcterms:W3CDTF">2011-12-07T12:44:00Z</dcterms:created>
  <dcterms:modified xsi:type="dcterms:W3CDTF">2013-10-22T06:16:00Z</dcterms:modified>
</cp:coreProperties>
</file>