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84"/>
        <w:gridCol w:w="2639"/>
        <w:gridCol w:w="2420"/>
        <w:gridCol w:w="2412"/>
        <w:gridCol w:w="2409"/>
        <w:gridCol w:w="2143"/>
      </w:tblGrid>
      <w:tr w:rsidR="00CD7442" w:rsidRPr="00E70030" w:rsidTr="00CD7A34">
        <w:trPr>
          <w:trHeight w:val="633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CD7442" w:rsidRPr="00E70030" w:rsidRDefault="00CD7442" w:rsidP="00E25071">
            <w:pPr>
              <w:rPr>
                <w:rFonts w:ascii="Comic Sans MS" w:hAnsi="Comic Sans MS"/>
                <w:b/>
              </w:rPr>
            </w:pPr>
            <w:r w:rsidRPr="005652FC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2013.november 4 – 8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CD7442" w:rsidRPr="00E70030" w:rsidTr="00CD7A34">
        <w:trPr>
          <w:trHeight w:val="582"/>
        </w:trPr>
        <w:tc>
          <w:tcPr>
            <w:tcW w:w="708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94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64" w:type="pct"/>
            <w:tcBorders>
              <w:top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61" w:type="pct"/>
            <w:tcBorders>
              <w:top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60" w:type="pct"/>
            <w:tcBorders>
              <w:top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765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 péntek</w:t>
            </w:r>
          </w:p>
        </w:tc>
      </w:tr>
      <w:tr w:rsidR="00CD7442" w:rsidRPr="00E70030" w:rsidTr="00CD7A34">
        <w:trPr>
          <w:trHeight w:val="1953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7442" w:rsidRPr="00E70030" w:rsidRDefault="00CD7442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942" w:type="pct"/>
            <w:tcBorders>
              <w:left w:val="single" w:sz="18" w:space="0" w:color="auto"/>
            </w:tcBorders>
            <w:vAlign w:val="center"/>
          </w:tcPr>
          <w:p w:rsidR="00CD7442" w:rsidRDefault="00CD7442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CD7442" w:rsidRDefault="00CD7442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Borjúmájas</w:t>
            </w:r>
          </w:p>
          <w:p w:rsidR="00CD7442" w:rsidRDefault="00CD7442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Graham zsemle</w:t>
            </w:r>
          </w:p>
          <w:p w:rsidR="00CD7442" w:rsidRPr="00E70030" w:rsidRDefault="00CD7442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zölduborka</w:t>
            </w:r>
          </w:p>
        </w:tc>
        <w:tc>
          <w:tcPr>
            <w:tcW w:w="864" w:type="pct"/>
            <w:vAlign w:val="center"/>
          </w:tcPr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 tej</w:t>
            </w: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Csemege turista</w:t>
            </w: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CD7442" w:rsidRPr="00E70030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zöldpaprika</w:t>
            </w:r>
          </w:p>
        </w:tc>
        <w:tc>
          <w:tcPr>
            <w:tcW w:w="861" w:type="pct"/>
            <w:vAlign w:val="center"/>
          </w:tcPr>
          <w:p w:rsidR="00CD7442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 tea</w:t>
            </w:r>
          </w:p>
          <w:p w:rsidR="00CD7442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kockasajt</w:t>
            </w:r>
          </w:p>
          <w:p w:rsidR="00CD7442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szalonnás</w:t>
            </w:r>
          </w:p>
          <w:p w:rsidR="00CD7442" w:rsidRPr="00E70030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kifli</w:t>
            </w:r>
          </w:p>
        </w:tc>
        <w:tc>
          <w:tcPr>
            <w:tcW w:w="860" w:type="pct"/>
            <w:vAlign w:val="center"/>
          </w:tcPr>
          <w:p w:rsidR="00CD7442" w:rsidRDefault="00CD7442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CD7442" w:rsidRPr="00E70030" w:rsidRDefault="00CD7442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Kókuszos csiga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CD7442" w:rsidRDefault="00CD7442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 tea</w:t>
            </w:r>
          </w:p>
          <w:p w:rsidR="00CD7442" w:rsidRDefault="00CD7442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Álom sonka,</w:t>
            </w:r>
          </w:p>
          <w:p w:rsidR="00CD7442" w:rsidRDefault="00CD7442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Delma,korpás</w:t>
            </w:r>
          </w:p>
          <w:p w:rsidR="00CD7442" w:rsidRPr="00E70030" w:rsidRDefault="00CD7442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</w:t>
            </w:r>
          </w:p>
        </w:tc>
      </w:tr>
      <w:tr w:rsidR="00CD7442" w:rsidRPr="00E70030" w:rsidTr="00CD7A34">
        <w:trPr>
          <w:trHeight w:val="3219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942" w:type="pct"/>
            <w:tcBorders>
              <w:left w:val="single" w:sz="18" w:space="0" w:color="auto"/>
            </w:tcBorders>
            <w:vAlign w:val="center"/>
          </w:tcPr>
          <w:p w:rsidR="00CD7442" w:rsidRDefault="00CD7442" w:rsidP="0080589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CD7442" w:rsidRDefault="00CD7442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Csirkeragu </w:t>
            </w:r>
          </w:p>
          <w:p w:rsidR="00CD7442" w:rsidRDefault="00CD7442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CD7442" w:rsidRDefault="00CD7442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D7442" w:rsidRDefault="00CD7442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Túrógombóc</w:t>
            </w:r>
          </w:p>
          <w:p w:rsidR="00CD7442" w:rsidRDefault="00CD7442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alma</w:t>
            </w:r>
          </w:p>
          <w:p w:rsidR="00CD7442" w:rsidRPr="00E70030" w:rsidRDefault="00CD7442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CD7442" w:rsidRDefault="00CD7442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lebbencs</w:t>
            </w:r>
          </w:p>
          <w:p w:rsidR="00CD7442" w:rsidRDefault="00CD7442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CD7442" w:rsidRDefault="00CD7442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D7442" w:rsidRDefault="00CD7442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rakott kelkáposzta</w:t>
            </w:r>
          </w:p>
          <w:p w:rsidR="00CD7442" w:rsidRPr="00E70030" w:rsidRDefault="00CD7442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túró rudi</w:t>
            </w:r>
          </w:p>
        </w:tc>
        <w:tc>
          <w:tcPr>
            <w:tcW w:w="861" w:type="pct"/>
            <w:vAlign w:val="center"/>
          </w:tcPr>
          <w:p w:rsidR="00CD7442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</w:t>
            </w:r>
          </w:p>
          <w:p w:rsidR="00CD7442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CD7442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D7442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brassói</w:t>
            </w:r>
          </w:p>
          <w:p w:rsidR="00CD7442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aprópecsenye</w:t>
            </w:r>
          </w:p>
          <w:p w:rsidR="00CD7442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sült burgonya</w:t>
            </w:r>
          </w:p>
          <w:p w:rsidR="00CD7442" w:rsidRPr="00E70030" w:rsidRDefault="00CD7442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káp.sal</w:t>
            </w:r>
          </w:p>
        </w:tc>
        <w:tc>
          <w:tcPr>
            <w:tcW w:w="860" w:type="pct"/>
            <w:vAlign w:val="center"/>
          </w:tcPr>
          <w:p w:rsidR="00CD7442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Májgaluska</w:t>
            </w:r>
          </w:p>
          <w:p w:rsidR="00CD7442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CD7442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D7442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tejszínes</w:t>
            </w:r>
          </w:p>
          <w:p w:rsidR="00CD7442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csirkemell</w:t>
            </w:r>
          </w:p>
          <w:p w:rsidR="00CD7442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penne</w:t>
            </w:r>
          </w:p>
          <w:p w:rsidR="00CD7442" w:rsidRPr="00E70030" w:rsidRDefault="00CD7442" w:rsidP="00FD0E1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tészta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</w:t>
            </w: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pásztor</w:t>
            </w: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tarhonya</w:t>
            </w: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csemege</w:t>
            </w:r>
          </w:p>
          <w:p w:rsidR="00CD7442" w:rsidRPr="00E70030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uborka</w:t>
            </w:r>
          </w:p>
        </w:tc>
      </w:tr>
      <w:tr w:rsidR="00CD7442" w:rsidRPr="00E70030" w:rsidTr="00CD7A34">
        <w:trPr>
          <w:trHeight w:val="1732"/>
        </w:trPr>
        <w:tc>
          <w:tcPr>
            <w:tcW w:w="708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D7442" w:rsidRPr="00E70030" w:rsidRDefault="00CD7442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942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D7442" w:rsidRDefault="00CD7442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Sült perec</w:t>
            </w:r>
          </w:p>
          <w:p w:rsidR="00CD7442" w:rsidRPr="00E70030" w:rsidRDefault="00CD7442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</w:t>
            </w:r>
          </w:p>
        </w:tc>
        <w:tc>
          <w:tcPr>
            <w:tcW w:w="864" w:type="pct"/>
            <w:tcBorders>
              <w:bottom w:val="thinThickSmallGap" w:sz="24" w:space="0" w:color="auto"/>
            </w:tcBorders>
            <w:vAlign w:val="center"/>
          </w:tcPr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Dzsem</w:t>
            </w:r>
          </w:p>
          <w:p w:rsidR="00CD7442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Vajas kifli</w:t>
            </w:r>
          </w:p>
          <w:p w:rsidR="00CD7442" w:rsidRPr="00E70030" w:rsidRDefault="00CD7442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1" w:type="pct"/>
            <w:tcBorders>
              <w:bottom w:val="thinThickSmallGap" w:sz="24" w:space="0" w:color="auto"/>
            </w:tcBorders>
            <w:vAlign w:val="center"/>
          </w:tcPr>
          <w:p w:rsidR="00CD7442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Sertés párizsi</w:t>
            </w:r>
          </w:p>
          <w:p w:rsidR="00CD7442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Ráma, császár</w:t>
            </w:r>
          </w:p>
          <w:p w:rsidR="00CD7442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Zsemle,jégretek</w:t>
            </w:r>
          </w:p>
          <w:p w:rsidR="00CD7442" w:rsidRPr="00E70030" w:rsidRDefault="00CD7442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0" w:type="pct"/>
            <w:tcBorders>
              <w:bottom w:val="thinThickSmallGap" w:sz="24" w:space="0" w:color="auto"/>
            </w:tcBorders>
            <w:vAlign w:val="center"/>
          </w:tcPr>
          <w:p w:rsidR="00CD7442" w:rsidRDefault="00CD7442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Zelleres</w:t>
            </w:r>
          </w:p>
          <w:p w:rsidR="00CD7442" w:rsidRDefault="00CD7442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túrókrém</w:t>
            </w:r>
          </w:p>
          <w:p w:rsidR="00CD7442" w:rsidRDefault="00CD7442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magvas zsemle</w:t>
            </w:r>
          </w:p>
          <w:p w:rsidR="00CD7442" w:rsidRPr="00E70030" w:rsidRDefault="00CD7442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paradicsom</w:t>
            </w:r>
          </w:p>
        </w:tc>
        <w:tc>
          <w:tcPr>
            <w:tcW w:w="765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7442" w:rsidRDefault="00CD7442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</w:t>
            </w:r>
          </w:p>
          <w:p w:rsidR="00CD7442" w:rsidRDefault="00CD7442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joghurt</w:t>
            </w:r>
          </w:p>
          <w:p w:rsidR="00CD7442" w:rsidRPr="00E70030" w:rsidRDefault="00CD7442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sörkifli</w:t>
            </w:r>
          </w:p>
        </w:tc>
      </w:tr>
    </w:tbl>
    <w:p w:rsidR="00CD7442" w:rsidRPr="00E70030" w:rsidRDefault="00CD7442">
      <w:pPr>
        <w:rPr>
          <w:rFonts w:ascii="Comic Sans MS" w:hAnsi="Comic Sans MS"/>
          <w:sz w:val="28"/>
          <w:szCs w:val="28"/>
        </w:rPr>
      </w:pPr>
    </w:p>
    <w:p w:rsidR="00CD7442" w:rsidRPr="00E70030" w:rsidRDefault="00CD7442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CD7442" w:rsidRPr="00E70030" w:rsidRDefault="00CD7442" w:rsidP="005150DC">
      <w:pPr>
        <w:tabs>
          <w:tab w:val="center" w:pos="10780"/>
        </w:tabs>
        <w:spacing w:after="0" w:line="240" w:lineRule="auto"/>
      </w:pPr>
      <w:r w:rsidRPr="00E70030">
        <w:tab/>
      </w:r>
    </w:p>
    <w:sectPr w:rsidR="00CD7442" w:rsidRPr="00E70030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31A11"/>
    <w:rsid w:val="00034DAE"/>
    <w:rsid w:val="00042A40"/>
    <w:rsid w:val="00043FCE"/>
    <w:rsid w:val="00050EFA"/>
    <w:rsid w:val="00057D03"/>
    <w:rsid w:val="00065CC5"/>
    <w:rsid w:val="00065D42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4A23"/>
    <w:rsid w:val="000C0AD4"/>
    <w:rsid w:val="000D448B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213B6"/>
    <w:rsid w:val="00224144"/>
    <w:rsid w:val="002327A5"/>
    <w:rsid w:val="00235585"/>
    <w:rsid w:val="002363D7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40F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6D0D"/>
    <w:rsid w:val="00361377"/>
    <w:rsid w:val="00364522"/>
    <w:rsid w:val="00370B46"/>
    <w:rsid w:val="00382A32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6519F"/>
    <w:rsid w:val="005652FC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52458"/>
    <w:rsid w:val="007537A7"/>
    <w:rsid w:val="00755319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E3776"/>
    <w:rsid w:val="007E3EE0"/>
    <w:rsid w:val="007F6CFA"/>
    <w:rsid w:val="0080381E"/>
    <w:rsid w:val="00803ECD"/>
    <w:rsid w:val="0080589E"/>
    <w:rsid w:val="00824D0E"/>
    <w:rsid w:val="00832628"/>
    <w:rsid w:val="00832DC7"/>
    <w:rsid w:val="0083518E"/>
    <w:rsid w:val="00836851"/>
    <w:rsid w:val="00844525"/>
    <w:rsid w:val="00844CAB"/>
    <w:rsid w:val="008607AB"/>
    <w:rsid w:val="00882244"/>
    <w:rsid w:val="0089217A"/>
    <w:rsid w:val="008A7D7C"/>
    <w:rsid w:val="008B792A"/>
    <w:rsid w:val="008D3A47"/>
    <w:rsid w:val="008D3E42"/>
    <w:rsid w:val="008E4C98"/>
    <w:rsid w:val="008E7651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A53E1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55ED"/>
    <w:rsid w:val="00A45ABD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25132"/>
    <w:rsid w:val="00B35787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B92"/>
    <w:rsid w:val="00C01390"/>
    <w:rsid w:val="00C0419B"/>
    <w:rsid w:val="00C05992"/>
    <w:rsid w:val="00C06884"/>
    <w:rsid w:val="00C06D42"/>
    <w:rsid w:val="00C11DF9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62DA3"/>
    <w:rsid w:val="00C80B1E"/>
    <w:rsid w:val="00CA74D8"/>
    <w:rsid w:val="00CB313F"/>
    <w:rsid w:val="00CB4787"/>
    <w:rsid w:val="00CD7442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9C"/>
    <w:rsid w:val="00D3251D"/>
    <w:rsid w:val="00D4154E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52FA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2013</dc:title>
  <dc:subject/>
  <dc:creator>Imola</dc:creator>
  <cp:keywords/>
  <dc:description/>
  <cp:lastModifiedBy>Jókai M.Ált.Isk.Miskolc</cp:lastModifiedBy>
  <cp:revision>2</cp:revision>
  <cp:lastPrinted>2013-09-23T10:58:00Z</cp:lastPrinted>
  <dcterms:created xsi:type="dcterms:W3CDTF">2013-10-27T18:57:00Z</dcterms:created>
  <dcterms:modified xsi:type="dcterms:W3CDTF">2013-10-27T18:57:00Z</dcterms:modified>
</cp:coreProperties>
</file>